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43C" w14:textId="7CEF35FE" w:rsidR="00137B72" w:rsidRPr="005C5B44" w:rsidRDefault="00137B72" w:rsidP="008B08EE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rFonts w:ascii="Times New Roman" w:hAnsi="Times New Roman" w:cs="Times New Roman"/>
          <w:b/>
        </w:rPr>
      </w:pPr>
      <w:r w:rsidRPr="005C5B44">
        <w:rPr>
          <w:rFonts w:ascii="Times New Roman" w:hAnsi="Times New Roman" w:cs="Times New Roman"/>
          <w:b/>
        </w:rPr>
        <w:t xml:space="preserve">ANEXO II – PROPOSTA </w:t>
      </w:r>
      <w:r w:rsidR="009B0F74">
        <w:rPr>
          <w:rFonts w:ascii="Times New Roman" w:hAnsi="Times New Roman" w:cs="Times New Roman"/>
          <w:b/>
        </w:rPr>
        <w:t>INICIAL</w:t>
      </w:r>
      <w:r w:rsidRPr="005C5B44">
        <w:rPr>
          <w:rFonts w:ascii="Times New Roman" w:hAnsi="Times New Roman" w:cs="Times New Roman"/>
          <w:b/>
        </w:rPr>
        <w:t xml:space="preserve"> (MODELO)</w:t>
      </w:r>
    </w:p>
    <w:p w14:paraId="4115517C" w14:textId="77777777" w:rsidR="00420CA0" w:rsidRPr="005C5B44" w:rsidRDefault="00420CA0" w:rsidP="00420CA0">
      <w:pPr>
        <w:jc w:val="both"/>
        <w:rPr>
          <w:rFonts w:ascii="Times New Roman" w:hAnsi="Times New Roman" w:cs="Times New Roman"/>
          <w:b/>
        </w:rPr>
      </w:pPr>
      <w:r w:rsidRPr="005C5B44">
        <w:rPr>
          <w:rFonts w:ascii="Times New Roman" w:hAnsi="Times New Roman" w:cs="Times New Roman"/>
          <w:b/>
        </w:rPr>
        <w:t>(PAPEL TIMBRADO DA EMPRESA)</w:t>
      </w:r>
    </w:p>
    <w:p w14:paraId="69E3EB05" w14:textId="5E38E64E" w:rsidR="00137B72" w:rsidRPr="005C5B44" w:rsidRDefault="00261A14" w:rsidP="008B08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LEILÃO</w:t>
      </w:r>
      <w:r w:rsidR="00137B72" w:rsidRPr="005C5B44">
        <w:rPr>
          <w:rFonts w:ascii="Times New Roman" w:hAnsi="Times New Roman" w:cs="Times New Roman"/>
          <w:b/>
        </w:rPr>
        <w:t xml:space="preserve"> Nº </w:t>
      </w:r>
      <w:r w:rsidR="00F05A4C">
        <w:rPr>
          <w:rFonts w:ascii="Times New Roman" w:hAnsi="Times New Roman" w:cs="Times New Roman"/>
          <w:b/>
        </w:rPr>
        <w:t>002/2023</w:t>
      </w:r>
      <w:r w:rsidR="00BD67F3">
        <w:rPr>
          <w:rFonts w:ascii="Times New Roman" w:hAnsi="Times New Roman" w:cs="Times New Roman"/>
          <w:b/>
        </w:rPr>
        <w:t xml:space="preserve"> – MUNICÍPIO DE ARROIO DO MEIO</w:t>
      </w:r>
    </w:p>
    <w:p w14:paraId="67BC0B03" w14:textId="77777777" w:rsidR="00137B72" w:rsidRPr="005C5B44" w:rsidRDefault="00137B72" w:rsidP="008B08EE">
      <w:pPr>
        <w:jc w:val="both"/>
        <w:rPr>
          <w:rFonts w:ascii="Times New Roman" w:hAnsi="Times New Roman" w:cs="Times New Roman"/>
          <w:noProof/>
        </w:rPr>
      </w:pPr>
      <w:r w:rsidRPr="005C5B44">
        <w:rPr>
          <w:rFonts w:ascii="Times New Roman" w:hAnsi="Times New Roman" w:cs="Times New Roman"/>
          <w:noProof/>
        </w:rPr>
        <w:t>IDENTIFICAÇÃO DA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4616"/>
      </w:tblGrid>
      <w:tr w:rsidR="00137B72" w:rsidRPr="00EF1A2B" w14:paraId="65BA27FE" w14:textId="77777777" w:rsidTr="007E52D3">
        <w:trPr>
          <w:cantSplit/>
          <w:trHeight w:val="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5705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NOME DE FANTASIA:</w:t>
            </w:r>
          </w:p>
        </w:tc>
      </w:tr>
      <w:tr w:rsidR="00137B72" w:rsidRPr="00EF1A2B" w14:paraId="72C40541" w14:textId="77777777" w:rsidTr="007E52D3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88F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RAZÃO SOCIAL:</w:t>
            </w:r>
          </w:p>
        </w:tc>
      </w:tr>
      <w:tr w:rsidR="00137B72" w:rsidRPr="00EF1A2B" w14:paraId="615AB691" w14:textId="77777777" w:rsidTr="007E52D3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909D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</w:tc>
      </w:tr>
      <w:tr w:rsidR="00137B72" w:rsidRPr="00EF1A2B" w14:paraId="4EA63C70" w14:textId="77777777" w:rsidTr="007E52D3">
        <w:trPr>
          <w:cantSplit/>
          <w:trHeight w:val="1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93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INSC. EST.:</w:t>
            </w:r>
          </w:p>
        </w:tc>
      </w:tr>
      <w:tr w:rsidR="00137B72" w:rsidRPr="00EF1A2B" w14:paraId="4F39AA10" w14:textId="77777777" w:rsidTr="007E52D3">
        <w:trPr>
          <w:cantSplit/>
          <w:trHeight w:val="1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B2A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</w:tr>
      <w:tr w:rsidR="00137B72" w:rsidRPr="00EF1A2B" w14:paraId="52612656" w14:textId="77777777" w:rsidTr="007E52D3">
        <w:trPr>
          <w:cantSplit/>
          <w:trHeight w:val="96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D4E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CD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</w:tr>
      <w:tr w:rsidR="00137B72" w:rsidRPr="00EF1A2B" w14:paraId="4950F81C" w14:textId="77777777" w:rsidTr="007E52D3">
        <w:trPr>
          <w:cantSplit/>
          <w:trHeight w:val="99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9019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DA4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137B72" w:rsidRPr="00EF1A2B" w14:paraId="62BDF661" w14:textId="77777777" w:rsidTr="007E52D3">
        <w:trPr>
          <w:cantSplit/>
          <w:trHeight w:val="73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87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574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</w:p>
        </w:tc>
      </w:tr>
      <w:tr w:rsidR="00137B72" w:rsidRPr="00EF1A2B" w14:paraId="5D75D93D" w14:textId="77777777" w:rsidTr="007E52D3">
        <w:trPr>
          <w:cantSplit/>
          <w:trHeight w:val="69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F04" w14:textId="413D3634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CONTATO: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95E2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</w:tr>
    </w:tbl>
    <w:p w14:paraId="3D9380B2" w14:textId="77777777" w:rsidR="00993E6B" w:rsidRDefault="00993E6B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3"/>
        <w:gridCol w:w="1835"/>
      </w:tblGrid>
      <w:tr w:rsidR="00883810" w:rsidRPr="00D07CA0" w14:paraId="1DEDA6D5" w14:textId="77777777" w:rsidTr="004E6D56">
        <w:trPr>
          <w:trHeight w:val="170"/>
        </w:trPr>
        <w:tc>
          <w:tcPr>
            <w:tcW w:w="4047" w:type="pct"/>
            <w:shd w:val="clear" w:color="000000" w:fill="A6A6A6"/>
            <w:noWrap/>
            <w:vAlign w:val="center"/>
            <w:hideMark/>
          </w:tcPr>
          <w:p w14:paraId="0103C7BD" w14:textId="77777777" w:rsidR="00883810" w:rsidRPr="00D07CA0" w:rsidRDefault="00883810" w:rsidP="001255B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07CA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953" w:type="pct"/>
            <w:shd w:val="clear" w:color="000000" w:fill="A6A6A6"/>
            <w:vAlign w:val="center"/>
          </w:tcPr>
          <w:p w14:paraId="0D04D64D" w14:textId="7FE76879" w:rsidR="00883810" w:rsidRPr="00D07CA0" w:rsidRDefault="00883810" w:rsidP="001255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07CA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VALOR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6D5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DO LANCE</w:t>
            </w:r>
          </w:p>
        </w:tc>
      </w:tr>
      <w:tr w:rsidR="00883810" w:rsidRPr="00D07CA0" w14:paraId="1361F17A" w14:textId="77777777" w:rsidTr="004E6D56">
        <w:trPr>
          <w:trHeight w:val="170"/>
        </w:trPr>
        <w:tc>
          <w:tcPr>
            <w:tcW w:w="4047" w:type="pct"/>
            <w:shd w:val="clear" w:color="auto" w:fill="auto"/>
            <w:noWrap/>
            <w:vAlign w:val="center"/>
            <w:hideMark/>
          </w:tcPr>
          <w:p w14:paraId="2028B598" w14:textId="05ACD6B4" w:rsidR="00883810" w:rsidRPr="00D07CA0" w:rsidRDefault="004E6D56" w:rsidP="0088381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Venda de vegetação tombada durante enchente, em propriedade do Município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Propriedade localizada em área urbana, Balneário Municipal, junto ao Rio Taquari, na Rua Campos Sales, Bairro Navegantes, sendo contabilizadas 30 (trinta) árvores a serem manejados.</w:t>
            </w:r>
          </w:p>
        </w:tc>
        <w:tc>
          <w:tcPr>
            <w:tcW w:w="953" w:type="pct"/>
            <w:vAlign w:val="center"/>
          </w:tcPr>
          <w:p w14:paraId="015C9599" w14:textId="77777777" w:rsidR="00883810" w:rsidRPr="00D07CA0" w:rsidRDefault="00883810" w:rsidP="001255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113BC3D" w14:textId="77777777" w:rsidR="006427BC" w:rsidRDefault="006427BC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p w14:paraId="4D294893" w14:textId="77777777" w:rsidR="00AD1973" w:rsidRPr="00AD1973" w:rsidRDefault="00137B72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  <w:r w:rsidRPr="00BD67F3">
        <w:rPr>
          <w:sz w:val="20"/>
        </w:rPr>
        <w:t>A EMPRESA: ............................................ DECLARA QUE:</w:t>
      </w:r>
    </w:p>
    <w:p w14:paraId="43D21621" w14:textId="76BD62AA" w:rsidR="00137B72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>ESTÃO INCLUSAS NO VALOR COTADO TODAS AS DESPESAS COM TRIBUTOS E ENCARGOS FISCAIS, SOCIAIS, TRABALHISTAS, PREVIDENCIÁRIOS E COMERCIAIS E, AINDA, OS GASTOS COM TRANSPORTE.</w:t>
      </w:r>
    </w:p>
    <w:p w14:paraId="6DA7CAF3" w14:textId="3732EE4A" w:rsidR="00137B72" w:rsidRPr="00BD67F3" w:rsidRDefault="005D0533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>
        <w:rPr>
          <w:sz w:val="20"/>
        </w:rPr>
        <w:t>POSSUI CAPACIDA TÉCNICA E OPERACIONAL PARA EXECUTAR O SERVIÇO.</w:t>
      </w:r>
    </w:p>
    <w:p w14:paraId="5921B9BF" w14:textId="76FEEF2F" w:rsidR="00137B72" w:rsidRPr="00BD67F3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PRAZO </w:t>
      </w:r>
      <w:r w:rsidR="007E52D3">
        <w:rPr>
          <w:sz w:val="20"/>
        </w:rPr>
        <w:t xml:space="preserve">E FORMA </w:t>
      </w:r>
      <w:r w:rsidRPr="00BD67F3">
        <w:rPr>
          <w:sz w:val="20"/>
        </w:rPr>
        <w:t xml:space="preserve">DE </w:t>
      </w:r>
      <w:r w:rsidR="00A53BA9">
        <w:rPr>
          <w:sz w:val="20"/>
        </w:rPr>
        <w:t>PRESTAÇÃO DO SERVIÇO</w:t>
      </w:r>
      <w:r w:rsidRPr="00BD67F3">
        <w:rPr>
          <w:sz w:val="20"/>
        </w:rPr>
        <w:t xml:space="preserve"> DE ACORDO COM O ESTABELECIDO NO TERMO DE REFERENCIA (ANEXO I) DO EDITAL DESSE PROCESSO.</w:t>
      </w:r>
    </w:p>
    <w:p w14:paraId="7DDFBCC2" w14:textId="5E0238EA" w:rsidR="00137B72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QUE </w:t>
      </w:r>
      <w:r w:rsidRPr="00BD67F3">
        <w:rPr>
          <w:b/>
          <w:sz w:val="20"/>
        </w:rPr>
        <w:t xml:space="preserve">NÃO POSSUI </w:t>
      </w:r>
      <w:r w:rsidRPr="00BD67F3">
        <w:rPr>
          <w:sz w:val="20"/>
        </w:rPr>
        <w:t xml:space="preserve">COMO SÓCIO, GERENTE E DIRETORES, SERVIDORES DA </w:t>
      </w:r>
      <w:r w:rsidRPr="00BD67F3">
        <w:rPr>
          <w:b/>
          <w:sz w:val="20"/>
        </w:rPr>
        <w:t xml:space="preserve">PREFEITURA MUNICIPAL DE </w:t>
      </w:r>
      <w:r w:rsidR="00BD67F3">
        <w:rPr>
          <w:b/>
          <w:sz w:val="20"/>
        </w:rPr>
        <w:t>ARROIO DO MEIO</w:t>
      </w:r>
      <w:r w:rsidR="00FA7D80" w:rsidRPr="00BD67F3">
        <w:rPr>
          <w:b/>
          <w:sz w:val="20"/>
        </w:rPr>
        <w:t>/</w:t>
      </w:r>
      <w:r w:rsidR="00BD67F3">
        <w:rPr>
          <w:b/>
          <w:sz w:val="20"/>
        </w:rPr>
        <w:t>RS</w:t>
      </w:r>
      <w:r w:rsidRPr="00BD67F3">
        <w:rPr>
          <w:sz w:val="20"/>
        </w:rPr>
        <w:t>, E AINDA CÔNJUGE, COMPANHEIRO OU PARENTE ATÉ TERCEIRO GRAU.</w:t>
      </w:r>
    </w:p>
    <w:p w14:paraId="164E5402" w14:textId="55F992E3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6284F736" w14:textId="220CD046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609ED85B" w14:textId="77777777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7EB76933" w14:textId="56A5C2A2" w:rsidR="00137B72" w:rsidRDefault="00EE4089" w:rsidP="008B08EE">
      <w:pPr>
        <w:jc w:val="center"/>
        <w:rPr>
          <w:rFonts w:ascii="Times New Roman" w:hAnsi="Times New Roman" w:cs="Times New Roman"/>
        </w:rPr>
      </w:pPr>
      <w:r w:rsidRPr="00EE4089">
        <w:rPr>
          <w:rFonts w:ascii="Times New Roman" w:eastAsia="MS Mincho" w:hAnsi="Times New Roman" w:cs="Times New Roman"/>
        </w:rPr>
        <w:t>________________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EM,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___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DE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_________</w:t>
      </w:r>
      <w:r w:rsidRPr="00EE4089">
        <w:rPr>
          <w:rFonts w:ascii="Times New Roman" w:eastAsia="Arial" w:hAnsi="Times New Roman" w:cs="Times New Roman"/>
        </w:rPr>
        <w:t xml:space="preserve"> </w:t>
      </w:r>
      <w:proofErr w:type="spellStart"/>
      <w:r w:rsidRPr="00EE4089">
        <w:rPr>
          <w:rFonts w:ascii="Times New Roman" w:hAnsi="Times New Roman" w:cs="Times New Roman"/>
        </w:rPr>
        <w:t>DE</w:t>
      </w:r>
      <w:proofErr w:type="spellEnd"/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202</w:t>
      </w:r>
      <w:r w:rsidR="004E6D56">
        <w:rPr>
          <w:rFonts w:ascii="Times New Roman" w:hAnsi="Times New Roman" w:cs="Times New Roman"/>
        </w:rPr>
        <w:t>3</w:t>
      </w:r>
      <w:r w:rsidRPr="00EE4089">
        <w:rPr>
          <w:rFonts w:ascii="Times New Roman" w:hAnsi="Times New Roman" w:cs="Times New Roman"/>
        </w:rPr>
        <w:t>.</w:t>
      </w:r>
    </w:p>
    <w:p w14:paraId="5D4BBA11" w14:textId="275EF40D" w:rsidR="00137B72" w:rsidRDefault="00137B72" w:rsidP="008B08EE">
      <w:pPr>
        <w:jc w:val="center"/>
        <w:rPr>
          <w:rFonts w:ascii="Times New Roman" w:hAnsi="Times New Roman" w:cs="Times New Roman"/>
        </w:rPr>
      </w:pPr>
      <w:r w:rsidRPr="005C5B44">
        <w:rPr>
          <w:rFonts w:ascii="Times New Roman" w:hAnsi="Times New Roman" w:cs="Times New Roman"/>
        </w:rPr>
        <w:t>CARIMBO DA EMPRESA/ASSINATURA DO RESPONSÁVEL</w:t>
      </w:r>
    </w:p>
    <w:p w14:paraId="00C56B52" w14:textId="77777777" w:rsidR="00B828AC" w:rsidRPr="005C5B44" w:rsidRDefault="00B828AC" w:rsidP="008B08EE">
      <w:pPr>
        <w:jc w:val="center"/>
        <w:rPr>
          <w:rFonts w:ascii="Times New Roman" w:hAnsi="Times New Roman" w:cs="Times New Roman"/>
        </w:rPr>
      </w:pPr>
    </w:p>
    <w:p w14:paraId="23E265A3" w14:textId="3F61F069" w:rsidR="00883810" w:rsidRDefault="00883810" w:rsidP="008B08EE">
      <w:pPr>
        <w:jc w:val="both"/>
        <w:rPr>
          <w:rFonts w:ascii="Times New Roman" w:hAnsi="Times New Roman" w:cs="Times New Roman"/>
          <w:sz w:val="20"/>
        </w:rPr>
      </w:pPr>
    </w:p>
    <w:sectPr w:rsidR="00883810" w:rsidSect="00CE6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85AA" w14:textId="77777777" w:rsidR="001255B6" w:rsidRDefault="001255B6">
      <w:r>
        <w:separator/>
      </w:r>
    </w:p>
  </w:endnote>
  <w:endnote w:type="continuationSeparator" w:id="0">
    <w:p w14:paraId="03529BDA" w14:textId="77777777" w:rsidR="001255B6" w:rsidRDefault="001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FB6D" w14:textId="77777777" w:rsidR="00FA0D1C" w:rsidRDefault="00FA0D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C48D" w14:textId="77777777" w:rsidR="00FA0D1C" w:rsidRDefault="00FA0D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F62" w14:textId="77777777" w:rsidR="00FA0D1C" w:rsidRDefault="00FA0D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0B51" w14:textId="77777777" w:rsidR="001255B6" w:rsidRDefault="001255B6">
      <w:r>
        <w:separator/>
      </w:r>
    </w:p>
  </w:footnote>
  <w:footnote w:type="continuationSeparator" w:id="0">
    <w:p w14:paraId="1E6F7AAA" w14:textId="77777777" w:rsidR="001255B6" w:rsidRDefault="0012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AF4A" w14:textId="77777777" w:rsidR="001255B6" w:rsidRDefault="00FA0D1C">
    <w:pPr>
      <w:pStyle w:val="Cabealho"/>
    </w:pPr>
    <w:r>
      <w:rPr>
        <w:noProof/>
      </w:rPr>
      <w:pict w14:anchorId="68BA7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7733" o:spid="_x0000_s3278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916" w14:textId="3C145878" w:rsidR="001255B6" w:rsidRDefault="001255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66F" w14:textId="77777777" w:rsidR="001255B6" w:rsidRDefault="00FA0D1C">
    <w:pPr>
      <w:pStyle w:val="Cabealho"/>
    </w:pPr>
    <w:r>
      <w:rPr>
        <w:noProof/>
      </w:rPr>
      <w:pict w14:anchorId="7A1D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7732" o:spid="_x0000_s3278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1EF3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41AA0"/>
    <w:multiLevelType w:val="multilevel"/>
    <w:tmpl w:val="CE7296C0"/>
    <w:lvl w:ilvl="0">
      <w:start w:val="1"/>
      <w:numFmt w:val="upperRoman"/>
      <w:pStyle w:val="ItemHead4-Anexo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pStyle w:val="ItemHead3-Anexo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  <w:rPr>
        <w:rFonts w:hint="default"/>
      </w:rPr>
    </w:lvl>
  </w:abstractNum>
  <w:abstractNum w:abstractNumId="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373A7821"/>
    <w:multiLevelType w:val="multilevel"/>
    <w:tmpl w:val="92DA608A"/>
    <w:lvl w:ilvl="0">
      <w:start w:val="1"/>
      <w:numFmt w:val="decimal"/>
      <w:pStyle w:val="1T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2TR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3TR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4T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5TR"/>
      <w:lvlText w:val="%4.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DD61DD"/>
    <w:multiLevelType w:val="multilevel"/>
    <w:tmpl w:val="025CCCFE"/>
    <w:numStyleLink w:val="Estilo7"/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14D2B"/>
    <w:multiLevelType w:val="multilevel"/>
    <w:tmpl w:val="025CCCFE"/>
    <w:styleLink w:val="Estilo7"/>
    <w:lvl w:ilvl="0">
      <w:start w:val="7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12" w15:restartNumberingAfterBreak="0">
    <w:nsid w:val="61DD361E"/>
    <w:multiLevelType w:val="multilevel"/>
    <w:tmpl w:val="EE3ABFC6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0" w:firstLine="1985"/>
      </w:pPr>
      <w:rPr>
        <w:rFonts w:hint="default"/>
      </w:rPr>
    </w:lvl>
  </w:abstractNum>
  <w:abstractNum w:abstractNumId="13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1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A31C92"/>
    <w:multiLevelType w:val="hybridMultilevel"/>
    <w:tmpl w:val="A98261DE"/>
    <w:lvl w:ilvl="0" w:tplc="FFFFFFFF">
      <w:start w:val="1"/>
      <w:numFmt w:val="decimal"/>
      <w:lvlText w:val="%1"/>
      <w:lvlJc w:val="center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1068329">
    <w:abstractNumId w:val="3"/>
  </w:num>
  <w:num w:numId="2" w16cid:durableId="678313283">
    <w:abstractNumId w:val="0"/>
  </w:num>
  <w:num w:numId="3" w16cid:durableId="1677613593">
    <w:abstractNumId w:val="15"/>
  </w:num>
  <w:num w:numId="4" w16cid:durableId="191458082">
    <w:abstractNumId w:val="18"/>
  </w:num>
  <w:num w:numId="5" w16cid:durableId="316422971">
    <w:abstractNumId w:val="7"/>
  </w:num>
  <w:num w:numId="6" w16cid:durableId="673923308">
    <w:abstractNumId w:val="4"/>
  </w:num>
  <w:num w:numId="7" w16cid:durableId="1767649427">
    <w:abstractNumId w:val="8"/>
  </w:num>
  <w:num w:numId="8" w16cid:durableId="229076515">
    <w:abstractNumId w:val="14"/>
  </w:num>
  <w:num w:numId="9" w16cid:durableId="1970623893">
    <w:abstractNumId w:val="3"/>
    <w:lvlOverride w:ilvl="0">
      <w:startOverride w:val="20"/>
    </w:lvlOverride>
  </w:num>
  <w:num w:numId="10" w16cid:durableId="259067144">
    <w:abstractNumId w:val="3"/>
    <w:lvlOverride w:ilvl="0">
      <w:startOverride w:val="20"/>
    </w:lvlOverride>
    <w:lvlOverride w:ilvl="1">
      <w:startOverride w:val="1"/>
    </w:lvlOverride>
  </w:num>
  <w:num w:numId="11" w16cid:durableId="241257475">
    <w:abstractNumId w:val="16"/>
  </w:num>
  <w:num w:numId="12" w16cid:durableId="338508652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320460">
    <w:abstractNumId w:val="10"/>
  </w:num>
  <w:num w:numId="14" w16cid:durableId="481191480">
    <w:abstractNumId w:val="3"/>
  </w:num>
  <w:num w:numId="15" w16cid:durableId="488132696">
    <w:abstractNumId w:val="2"/>
  </w:num>
  <w:num w:numId="16" w16cid:durableId="1931818447">
    <w:abstractNumId w:val="6"/>
  </w:num>
  <w:num w:numId="17" w16cid:durableId="224800332">
    <w:abstractNumId w:val="1"/>
  </w:num>
  <w:num w:numId="18" w16cid:durableId="150753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0254221">
    <w:abstractNumId w:val="13"/>
  </w:num>
  <w:num w:numId="20" w16cid:durableId="1738360671">
    <w:abstractNumId w:val="12"/>
  </w:num>
  <w:num w:numId="21" w16cid:durableId="1363940222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8" w:firstLine="0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2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6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0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4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8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72" w:firstLine="0"/>
        </w:pPr>
        <w:rPr>
          <w:rFonts w:asciiTheme="majorHAnsi" w:hAnsiTheme="majorHAnsi" w:cstheme="minorHAnsi" w:hint="default"/>
          <w:b/>
          <w:sz w:val="22"/>
        </w:rPr>
      </w:lvl>
    </w:lvlOverride>
  </w:num>
  <w:num w:numId="22" w16cid:durableId="819811528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74"/>
          </w:tabs>
          <w:ind w:left="0" w:firstLine="1985"/>
        </w:pPr>
        <w:rPr>
          <w:rFonts w:hint="default"/>
        </w:rPr>
      </w:lvl>
    </w:lvlOverride>
  </w:num>
  <w:num w:numId="23" w16cid:durableId="316764302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361"/>
          </w:tabs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24" w16cid:durableId="346951906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ajorHAnsi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asciiTheme="majorHAnsi" w:hAnsiTheme="majorHAnsi" w:cstheme="majorHAnsi" w:hint="default"/>
          <w:b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0" w:firstLine="851"/>
        </w:pPr>
        <w:rPr>
          <w:rFonts w:asciiTheme="majorHAnsi" w:hAnsiTheme="majorHAnsi" w:cstheme="majorHAnsi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25" w16cid:durableId="1552616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6886292">
    <w:abstractNumId w:val="1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  <w:num w:numId="27" w16cid:durableId="2135901689">
    <w:abstractNumId w:val="9"/>
  </w:num>
  <w:num w:numId="28" w16cid:durableId="1750808123">
    <w:abstractNumId w:val="11"/>
  </w:num>
  <w:num w:numId="29" w16cid:durableId="653802820">
    <w:abstractNumId w:val="1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85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E05"/>
    <w:rsid w:val="0000236D"/>
    <w:rsid w:val="00003298"/>
    <w:rsid w:val="000066C8"/>
    <w:rsid w:val="00011390"/>
    <w:rsid w:val="00011EA9"/>
    <w:rsid w:val="000122C1"/>
    <w:rsid w:val="00012A11"/>
    <w:rsid w:val="00014236"/>
    <w:rsid w:val="00014E7A"/>
    <w:rsid w:val="00014FC0"/>
    <w:rsid w:val="00015D4B"/>
    <w:rsid w:val="0002260C"/>
    <w:rsid w:val="0002306D"/>
    <w:rsid w:val="00023241"/>
    <w:rsid w:val="00023279"/>
    <w:rsid w:val="00023CDD"/>
    <w:rsid w:val="000242C8"/>
    <w:rsid w:val="0002478E"/>
    <w:rsid w:val="00024D5E"/>
    <w:rsid w:val="000257F0"/>
    <w:rsid w:val="00026BD1"/>
    <w:rsid w:val="00027155"/>
    <w:rsid w:val="00027933"/>
    <w:rsid w:val="00027A5D"/>
    <w:rsid w:val="000318BA"/>
    <w:rsid w:val="000321F5"/>
    <w:rsid w:val="000333DE"/>
    <w:rsid w:val="000335F5"/>
    <w:rsid w:val="00034A29"/>
    <w:rsid w:val="000356F3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6AF"/>
    <w:rsid w:val="00053E65"/>
    <w:rsid w:val="000551FA"/>
    <w:rsid w:val="00055F99"/>
    <w:rsid w:val="00056433"/>
    <w:rsid w:val="00060256"/>
    <w:rsid w:val="00060414"/>
    <w:rsid w:val="00061553"/>
    <w:rsid w:val="00061DA5"/>
    <w:rsid w:val="0006239C"/>
    <w:rsid w:val="00062853"/>
    <w:rsid w:val="00062E1D"/>
    <w:rsid w:val="000633EF"/>
    <w:rsid w:val="0006419C"/>
    <w:rsid w:val="0006504E"/>
    <w:rsid w:val="0006537A"/>
    <w:rsid w:val="00066228"/>
    <w:rsid w:val="000670EC"/>
    <w:rsid w:val="000677A2"/>
    <w:rsid w:val="000709FF"/>
    <w:rsid w:val="00070EA5"/>
    <w:rsid w:val="00070FD8"/>
    <w:rsid w:val="00073E63"/>
    <w:rsid w:val="0007626B"/>
    <w:rsid w:val="00076CBC"/>
    <w:rsid w:val="00076DCA"/>
    <w:rsid w:val="0007709E"/>
    <w:rsid w:val="000779C7"/>
    <w:rsid w:val="00080B53"/>
    <w:rsid w:val="00081098"/>
    <w:rsid w:val="0008276E"/>
    <w:rsid w:val="00082CDE"/>
    <w:rsid w:val="00082DC7"/>
    <w:rsid w:val="00083774"/>
    <w:rsid w:val="000868D3"/>
    <w:rsid w:val="00086C80"/>
    <w:rsid w:val="00086D55"/>
    <w:rsid w:val="000872C8"/>
    <w:rsid w:val="00087EF2"/>
    <w:rsid w:val="000902AA"/>
    <w:rsid w:val="00090425"/>
    <w:rsid w:val="00090A8F"/>
    <w:rsid w:val="00090F5D"/>
    <w:rsid w:val="00091897"/>
    <w:rsid w:val="00092759"/>
    <w:rsid w:val="00092BBE"/>
    <w:rsid w:val="00092C25"/>
    <w:rsid w:val="00094321"/>
    <w:rsid w:val="00094A8E"/>
    <w:rsid w:val="00095AF3"/>
    <w:rsid w:val="000A102A"/>
    <w:rsid w:val="000A179E"/>
    <w:rsid w:val="000A1A7B"/>
    <w:rsid w:val="000A1B88"/>
    <w:rsid w:val="000A1EAC"/>
    <w:rsid w:val="000A23DA"/>
    <w:rsid w:val="000A3582"/>
    <w:rsid w:val="000A3736"/>
    <w:rsid w:val="000A498A"/>
    <w:rsid w:val="000A50B2"/>
    <w:rsid w:val="000A674F"/>
    <w:rsid w:val="000A7747"/>
    <w:rsid w:val="000B1626"/>
    <w:rsid w:val="000B1C01"/>
    <w:rsid w:val="000B2258"/>
    <w:rsid w:val="000B226F"/>
    <w:rsid w:val="000B283A"/>
    <w:rsid w:val="000B46AD"/>
    <w:rsid w:val="000B5EED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5AC4"/>
    <w:rsid w:val="000C670A"/>
    <w:rsid w:val="000D1FD8"/>
    <w:rsid w:val="000D2A6B"/>
    <w:rsid w:val="000D2AC3"/>
    <w:rsid w:val="000D31C8"/>
    <w:rsid w:val="000D37FA"/>
    <w:rsid w:val="000D4159"/>
    <w:rsid w:val="000D5774"/>
    <w:rsid w:val="000E0E62"/>
    <w:rsid w:val="000E4C1B"/>
    <w:rsid w:val="000E610F"/>
    <w:rsid w:val="000E7B9F"/>
    <w:rsid w:val="000E7EB8"/>
    <w:rsid w:val="000F03CA"/>
    <w:rsid w:val="000F0A2E"/>
    <w:rsid w:val="000F113C"/>
    <w:rsid w:val="000F1290"/>
    <w:rsid w:val="000F1C1C"/>
    <w:rsid w:val="000F202D"/>
    <w:rsid w:val="000F2129"/>
    <w:rsid w:val="000F2B66"/>
    <w:rsid w:val="000F2D6D"/>
    <w:rsid w:val="000F4088"/>
    <w:rsid w:val="000F4F96"/>
    <w:rsid w:val="000F59D0"/>
    <w:rsid w:val="000F5A07"/>
    <w:rsid w:val="000F6FB2"/>
    <w:rsid w:val="0010044D"/>
    <w:rsid w:val="00100990"/>
    <w:rsid w:val="00100BD1"/>
    <w:rsid w:val="001011D5"/>
    <w:rsid w:val="001020D1"/>
    <w:rsid w:val="00103461"/>
    <w:rsid w:val="00104D72"/>
    <w:rsid w:val="00105707"/>
    <w:rsid w:val="00106B39"/>
    <w:rsid w:val="00106BF2"/>
    <w:rsid w:val="00107100"/>
    <w:rsid w:val="00107C35"/>
    <w:rsid w:val="00110305"/>
    <w:rsid w:val="001103FF"/>
    <w:rsid w:val="00112A6A"/>
    <w:rsid w:val="00112ABD"/>
    <w:rsid w:val="00113EEB"/>
    <w:rsid w:val="00114C63"/>
    <w:rsid w:val="00115429"/>
    <w:rsid w:val="0011575E"/>
    <w:rsid w:val="00117794"/>
    <w:rsid w:val="00117B59"/>
    <w:rsid w:val="00120DAD"/>
    <w:rsid w:val="0012102D"/>
    <w:rsid w:val="001219B0"/>
    <w:rsid w:val="00121E12"/>
    <w:rsid w:val="00122C50"/>
    <w:rsid w:val="00124736"/>
    <w:rsid w:val="00124990"/>
    <w:rsid w:val="00124FB7"/>
    <w:rsid w:val="001255B6"/>
    <w:rsid w:val="00126FDE"/>
    <w:rsid w:val="001304C0"/>
    <w:rsid w:val="001305EC"/>
    <w:rsid w:val="00131030"/>
    <w:rsid w:val="001315F2"/>
    <w:rsid w:val="00132231"/>
    <w:rsid w:val="00133148"/>
    <w:rsid w:val="00133303"/>
    <w:rsid w:val="001342C0"/>
    <w:rsid w:val="00134FE4"/>
    <w:rsid w:val="00135CCD"/>
    <w:rsid w:val="00137B72"/>
    <w:rsid w:val="0014004B"/>
    <w:rsid w:val="0014019D"/>
    <w:rsid w:val="00140399"/>
    <w:rsid w:val="00140A41"/>
    <w:rsid w:val="00141432"/>
    <w:rsid w:val="001419B4"/>
    <w:rsid w:val="00142863"/>
    <w:rsid w:val="00142F82"/>
    <w:rsid w:val="0014325E"/>
    <w:rsid w:val="00143845"/>
    <w:rsid w:val="00146BDF"/>
    <w:rsid w:val="001474C5"/>
    <w:rsid w:val="001516EA"/>
    <w:rsid w:val="0015172D"/>
    <w:rsid w:val="00152632"/>
    <w:rsid w:val="00153E25"/>
    <w:rsid w:val="0015418C"/>
    <w:rsid w:val="00154505"/>
    <w:rsid w:val="00154B86"/>
    <w:rsid w:val="00154BF4"/>
    <w:rsid w:val="0015502B"/>
    <w:rsid w:val="001562A8"/>
    <w:rsid w:val="00156349"/>
    <w:rsid w:val="0015684D"/>
    <w:rsid w:val="00157D8E"/>
    <w:rsid w:val="00160549"/>
    <w:rsid w:val="00160BBD"/>
    <w:rsid w:val="00160D03"/>
    <w:rsid w:val="00160DA4"/>
    <w:rsid w:val="00161EA1"/>
    <w:rsid w:val="001628DF"/>
    <w:rsid w:val="00163192"/>
    <w:rsid w:val="00163F78"/>
    <w:rsid w:val="0016418C"/>
    <w:rsid w:val="001648FB"/>
    <w:rsid w:val="00164CC3"/>
    <w:rsid w:val="0016584A"/>
    <w:rsid w:val="001661C3"/>
    <w:rsid w:val="00170CE1"/>
    <w:rsid w:val="00170D49"/>
    <w:rsid w:val="00172A0F"/>
    <w:rsid w:val="0017429C"/>
    <w:rsid w:val="00174C2A"/>
    <w:rsid w:val="00174CAA"/>
    <w:rsid w:val="00174D48"/>
    <w:rsid w:val="0017524C"/>
    <w:rsid w:val="001777C6"/>
    <w:rsid w:val="00177CAF"/>
    <w:rsid w:val="00177CD5"/>
    <w:rsid w:val="00177E7B"/>
    <w:rsid w:val="001804CB"/>
    <w:rsid w:val="001817D2"/>
    <w:rsid w:val="00181DF8"/>
    <w:rsid w:val="00181F1C"/>
    <w:rsid w:val="00184086"/>
    <w:rsid w:val="001842A6"/>
    <w:rsid w:val="00184E7C"/>
    <w:rsid w:val="00185F3B"/>
    <w:rsid w:val="0018613B"/>
    <w:rsid w:val="00186EA4"/>
    <w:rsid w:val="00186FB1"/>
    <w:rsid w:val="001904A8"/>
    <w:rsid w:val="00191140"/>
    <w:rsid w:val="00194866"/>
    <w:rsid w:val="00194F7C"/>
    <w:rsid w:val="001959DA"/>
    <w:rsid w:val="001A0186"/>
    <w:rsid w:val="001A13FA"/>
    <w:rsid w:val="001A1732"/>
    <w:rsid w:val="001A1C07"/>
    <w:rsid w:val="001A209E"/>
    <w:rsid w:val="001A234E"/>
    <w:rsid w:val="001A2CE9"/>
    <w:rsid w:val="001A32A8"/>
    <w:rsid w:val="001A3A05"/>
    <w:rsid w:val="001A3ADF"/>
    <w:rsid w:val="001A3E18"/>
    <w:rsid w:val="001A5B35"/>
    <w:rsid w:val="001B005B"/>
    <w:rsid w:val="001B114E"/>
    <w:rsid w:val="001B1976"/>
    <w:rsid w:val="001B2538"/>
    <w:rsid w:val="001B3448"/>
    <w:rsid w:val="001B6423"/>
    <w:rsid w:val="001B71E1"/>
    <w:rsid w:val="001B7B2F"/>
    <w:rsid w:val="001C1138"/>
    <w:rsid w:val="001C11C5"/>
    <w:rsid w:val="001C182C"/>
    <w:rsid w:val="001C2C97"/>
    <w:rsid w:val="001C2E71"/>
    <w:rsid w:val="001C3F32"/>
    <w:rsid w:val="001C48B6"/>
    <w:rsid w:val="001C4C04"/>
    <w:rsid w:val="001C5FEE"/>
    <w:rsid w:val="001C694F"/>
    <w:rsid w:val="001C69E1"/>
    <w:rsid w:val="001C721E"/>
    <w:rsid w:val="001D107E"/>
    <w:rsid w:val="001D152A"/>
    <w:rsid w:val="001D28CC"/>
    <w:rsid w:val="001D2907"/>
    <w:rsid w:val="001D3305"/>
    <w:rsid w:val="001D3368"/>
    <w:rsid w:val="001D3BA3"/>
    <w:rsid w:val="001D4665"/>
    <w:rsid w:val="001D69CA"/>
    <w:rsid w:val="001D6EE5"/>
    <w:rsid w:val="001E02AD"/>
    <w:rsid w:val="001E093F"/>
    <w:rsid w:val="001E1D6B"/>
    <w:rsid w:val="001E2495"/>
    <w:rsid w:val="001E2E97"/>
    <w:rsid w:val="001E3AAF"/>
    <w:rsid w:val="001E40D3"/>
    <w:rsid w:val="001E60BA"/>
    <w:rsid w:val="001E662A"/>
    <w:rsid w:val="001F0A6E"/>
    <w:rsid w:val="001F0E4E"/>
    <w:rsid w:val="001F14A5"/>
    <w:rsid w:val="001F3749"/>
    <w:rsid w:val="001F39FA"/>
    <w:rsid w:val="001F4C3C"/>
    <w:rsid w:val="001F4F65"/>
    <w:rsid w:val="001F66DD"/>
    <w:rsid w:val="0020019F"/>
    <w:rsid w:val="00200A4B"/>
    <w:rsid w:val="00201F24"/>
    <w:rsid w:val="00202A04"/>
    <w:rsid w:val="00202BFE"/>
    <w:rsid w:val="00202D61"/>
    <w:rsid w:val="002038E9"/>
    <w:rsid w:val="002041FF"/>
    <w:rsid w:val="00205034"/>
    <w:rsid w:val="00205197"/>
    <w:rsid w:val="0020593D"/>
    <w:rsid w:val="00205B37"/>
    <w:rsid w:val="00205F6E"/>
    <w:rsid w:val="00206118"/>
    <w:rsid w:val="00207B98"/>
    <w:rsid w:val="00210001"/>
    <w:rsid w:val="002101AC"/>
    <w:rsid w:val="0021106D"/>
    <w:rsid w:val="00211CA0"/>
    <w:rsid w:val="0021277D"/>
    <w:rsid w:val="00213E2F"/>
    <w:rsid w:val="0021401C"/>
    <w:rsid w:val="00216D6B"/>
    <w:rsid w:val="0022066A"/>
    <w:rsid w:val="00220D79"/>
    <w:rsid w:val="00220FFE"/>
    <w:rsid w:val="0022179B"/>
    <w:rsid w:val="00221BA5"/>
    <w:rsid w:val="00222980"/>
    <w:rsid w:val="002241A2"/>
    <w:rsid w:val="00225811"/>
    <w:rsid w:val="002267BC"/>
    <w:rsid w:val="00227861"/>
    <w:rsid w:val="00230A90"/>
    <w:rsid w:val="00230C82"/>
    <w:rsid w:val="0023145B"/>
    <w:rsid w:val="00231E9C"/>
    <w:rsid w:val="002322DE"/>
    <w:rsid w:val="00233809"/>
    <w:rsid w:val="00235187"/>
    <w:rsid w:val="002368A0"/>
    <w:rsid w:val="002375B0"/>
    <w:rsid w:val="00240B17"/>
    <w:rsid w:val="00241680"/>
    <w:rsid w:val="002419E9"/>
    <w:rsid w:val="00241D78"/>
    <w:rsid w:val="00242C33"/>
    <w:rsid w:val="00243D1D"/>
    <w:rsid w:val="002444D1"/>
    <w:rsid w:val="002449FE"/>
    <w:rsid w:val="00246DAE"/>
    <w:rsid w:val="00250D0C"/>
    <w:rsid w:val="00252859"/>
    <w:rsid w:val="00253319"/>
    <w:rsid w:val="002538B4"/>
    <w:rsid w:val="002538E3"/>
    <w:rsid w:val="00253C18"/>
    <w:rsid w:val="00253EDB"/>
    <w:rsid w:val="0025592E"/>
    <w:rsid w:val="00255C24"/>
    <w:rsid w:val="00256A4C"/>
    <w:rsid w:val="00257DB8"/>
    <w:rsid w:val="00260802"/>
    <w:rsid w:val="00260880"/>
    <w:rsid w:val="0026097A"/>
    <w:rsid w:val="00261723"/>
    <w:rsid w:val="00261748"/>
    <w:rsid w:val="00261925"/>
    <w:rsid w:val="00261A14"/>
    <w:rsid w:val="00261B9E"/>
    <w:rsid w:val="0026386A"/>
    <w:rsid w:val="002654A2"/>
    <w:rsid w:val="002656A2"/>
    <w:rsid w:val="00265B35"/>
    <w:rsid w:val="00267125"/>
    <w:rsid w:val="00267B22"/>
    <w:rsid w:val="00267D90"/>
    <w:rsid w:val="00271CB6"/>
    <w:rsid w:val="0027248A"/>
    <w:rsid w:val="00272CBA"/>
    <w:rsid w:val="0027301A"/>
    <w:rsid w:val="0027381F"/>
    <w:rsid w:val="002753A5"/>
    <w:rsid w:val="00276ECC"/>
    <w:rsid w:val="00277CB5"/>
    <w:rsid w:val="00282D3F"/>
    <w:rsid w:val="00283540"/>
    <w:rsid w:val="00283D51"/>
    <w:rsid w:val="00285733"/>
    <w:rsid w:val="00285D1A"/>
    <w:rsid w:val="0028647F"/>
    <w:rsid w:val="0028765E"/>
    <w:rsid w:val="00287833"/>
    <w:rsid w:val="00287D22"/>
    <w:rsid w:val="0029037D"/>
    <w:rsid w:val="002923A3"/>
    <w:rsid w:val="002927E7"/>
    <w:rsid w:val="002937D4"/>
    <w:rsid w:val="00293942"/>
    <w:rsid w:val="00293D30"/>
    <w:rsid w:val="002961D6"/>
    <w:rsid w:val="00296C26"/>
    <w:rsid w:val="0029707E"/>
    <w:rsid w:val="002A0D02"/>
    <w:rsid w:val="002A104D"/>
    <w:rsid w:val="002A127F"/>
    <w:rsid w:val="002A1849"/>
    <w:rsid w:val="002A19C7"/>
    <w:rsid w:val="002A1CCB"/>
    <w:rsid w:val="002A2822"/>
    <w:rsid w:val="002A3534"/>
    <w:rsid w:val="002A4265"/>
    <w:rsid w:val="002A51E3"/>
    <w:rsid w:val="002A6A4D"/>
    <w:rsid w:val="002A78D4"/>
    <w:rsid w:val="002B0A65"/>
    <w:rsid w:val="002B0CF8"/>
    <w:rsid w:val="002B21CA"/>
    <w:rsid w:val="002B2A87"/>
    <w:rsid w:val="002B2E88"/>
    <w:rsid w:val="002B2EE9"/>
    <w:rsid w:val="002B3ACD"/>
    <w:rsid w:val="002B76B2"/>
    <w:rsid w:val="002B7727"/>
    <w:rsid w:val="002B7EB0"/>
    <w:rsid w:val="002C1258"/>
    <w:rsid w:val="002C4E86"/>
    <w:rsid w:val="002C54C1"/>
    <w:rsid w:val="002C5A3C"/>
    <w:rsid w:val="002C72B3"/>
    <w:rsid w:val="002D07BF"/>
    <w:rsid w:val="002D14AB"/>
    <w:rsid w:val="002D2740"/>
    <w:rsid w:val="002D4148"/>
    <w:rsid w:val="002D5122"/>
    <w:rsid w:val="002D5CA9"/>
    <w:rsid w:val="002D6984"/>
    <w:rsid w:val="002D6BF6"/>
    <w:rsid w:val="002D78B4"/>
    <w:rsid w:val="002D7C8E"/>
    <w:rsid w:val="002E0C80"/>
    <w:rsid w:val="002E15A7"/>
    <w:rsid w:val="002E160F"/>
    <w:rsid w:val="002E276E"/>
    <w:rsid w:val="002E2B74"/>
    <w:rsid w:val="002E2D5A"/>
    <w:rsid w:val="002E3F91"/>
    <w:rsid w:val="002E480D"/>
    <w:rsid w:val="002E5386"/>
    <w:rsid w:val="002E5F6B"/>
    <w:rsid w:val="002E6499"/>
    <w:rsid w:val="002E649F"/>
    <w:rsid w:val="002E7508"/>
    <w:rsid w:val="002F084D"/>
    <w:rsid w:val="002F0F9F"/>
    <w:rsid w:val="002F308B"/>
    <w:rsid w:val="002F3A33"/>
    <w:rsid w:val="002F4AAE"/>
    <w:rsid w:val="002F4B7D"/>
    <w:rsid w:val="002F539D"/>
    <w:rsid w:val="002F6672"/>
    <w:rsid w:val="002F76AF"/>
    <w:rsid w:val="002F76CD"/>
    <w:rsid w:val="003015F5"/>
    <w:rsid w:val="00303DF2"/>
    <w:rsid w:val="00303E07"/>
    <w:rsid w:val="003051D8"/>
    <w:rsid w:val="0030699D"/>
    <w:rsid w:val="00307DBE"/>
    <w:rsid w:val="003105D9"/>
    <w:rsid w:val="00310B4A"/>
    <w:rsid w:val="00313B45"/>
    <w:rsid w:val="00313E32"/>
    <w:rsid w:val="00317D41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47D"/>
    <w:rsid w:val="0033103B"/>
    <w:rsid w:val="00331182"/>
    <w:rsid w:val="00331C2D"/>
    <w:rsid w:val="00332560"/>
    <w:rsid w:val="00332AB2"/>
    <w:rsid w:val="003343F8"/>
    <w:rsid w:val="0033777C"/>
    <w:rsid w:val="0033795C"/>
    <w:rsid w:val="0034018E"/>
    <w:rsid w:val="00340192"/>
    <w:rsid w:val="0034093F"/>
    <w:rsid w:val="00340EE0"/>
    <w:rsid w:val="003412B1"/>
    <w:rsid w:val="003415B6"/>
    <w:rsid w:val="00341B71"/>
    <w:rsid w:val="00342CB9"/>
    <w:rsid w:val="00343032"/>
    <w:rsid w:val="00343628"/>
    <w:rsid w:val="00343A5B"/>
    <w:rsid w:val="00343C3E"/>
    <w:rsid w:val="00343FE5"/>
    <w:rsid w:val="00344933"/>
    <w:rsid w:val="00345AA4"/>
    <w:rsid w:val="00345E57"/>
    <w:rsid w:val="0034712C"/>
    <w:rsid w:val="00347598"/>
    <w:rsid w:val="00350A2E"/>
    <w:rsid w:val="00351759"/>
    <w:rsid w:val="00352541"/>
    <w:rsid w:val="003529C8"/>
    <w:rsid w:val="00354337"/>
    <w:rsid w:val="00355B44"/>
    <w:rsid w:val="0035658A"/>
    <w:rsid w:val="00356B0A"/>
    <w:rsid w:val="00357FEC"/>
    <w:rsid w:val="00360444"/>
    <w:rsid w:val="0036051A"/>
    <w:rsid w:val="00362847"/>
    <w:rsid w:val="003629E4"/>
    <w:rsid w:val="00364141"/>
    <w:rsid w:val="003648BA"/>
    <w:rsid w:val="003671ED"/>
    <w:rsid w:val="00367EF6"/>
    <w:rsid w:val="003703FE"/>
    <w:rsid w:val="00370FE8"/>
    <w:rsid w:val="0037128B"/>
    <w:rsid w:val="00371E69"/>
    <w:rsid w:val="00371E7E"/>
    <w:rsid w:val="00373F2A"/>
    <w:rsid w:val="003751AD"/>
    <w:rsid w:val="00375FFB"/>
    <w:rsid w:val="00376048"/>
    <w:rsid w:val="00376A71"/>
    <w:rsid w:val="003779A2"/>
    <w:rsid w:val="003800AF"/>
    <w:rsid w:val="0038139C"/>
    <w:rsid w:val="00381E84"/>
    <w:rsid w:val="0038245E"/>
    <w:rsid w:val="00382798"/>
    <w:rsid w:val="00383CAA"/>
    <w:rsid w:val="0038419F"/>
    <w:rsid w:val="003842E9"/>
    <w:rsid w:val="00384DBB"/>
    <w:rsid w:val="00386157"/>
    <w:rsid w:val="00386ADE"/>
    <w:rsid w:val="00386C8D"/>
    <w:rsid w:val="00390CBA"/>
    <w:rsid w:val="003911FA"/>
    <w:rsid w:val="00391581"/>
    <w:rsid w:val="00391ADD"/>
    <w:rsid w:val="00391E14"/>
    <w:rsid w:val="00393869"/>
    <w:rsid w:val="00394005"/>
    <w:rsid w:val="003959F6"/>
    <w:rsid w:val="003963D1"/>
    <w:rsid w:val="003A2584"/>
    <w:rsid w:val="003A29B0"/>
    <w:rsid w:val="003A5367"/>
    <w:rsid w:val="003A54A7"/>
    <w:rsid w:val="003A71A0"/>
    <w:rsid w:val="003A73C1"/>
    <w:rsid w:val="003A79B2"/>
    <w:rsid w:val="003B1783"/>
    <w:rsid w:val="003B2B65"/>
    <w:rsid w:val="003B3F08"/>
    <w:rsid w:val="003B47AE"/>
    <w:rsid w:val="003B6487"/>
    <w:rsid w:val="003B73EF"/>
    <w:rsid w:val="003B7726"/>
    <w:rsid w:val="003B791E"/>
    <w:rsid w:val="003B7AE5"/>
    <w:rsid w:val="003C2E04"/>
    <w:rsid w:val="003C502C"/>
    <w:rsid w:val="003C609E"/>
    <w:rsid w:val="003C6275"/>
    <w:rsid w:val="003C6CE4"/>
    <w:rsid w:val="003D1078"/>
    <w:rsid w:val="003D129F"/>
    <w:rsid w:val="003D1C0F"/>
    <w:rsid w:val="003D30F4"/>
    <w:rsid w:val="003D4284"/>
    <w:rsid w:val="003D4382"/>
    <w:rsid w:val="003D4E23"/>
    <w:rsid w:val="003D584E"/>
    <w:rsid w:val="003D6019"/>
    <w:rsid w:val="003D6109"/>
    <w:rsid w:val="003D6C15"/>
    <w:rsid w:val="003D7EBD"/>
    <w:rsid w:val="003E14BD"/>
    <w:rsid w:val="003E34B3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1E5C"/>
    <w:rsid w:val="003F2479"/>
    <w:rsid w:val="003F292F"/>
    <w:rsid w:val="003F2A78"/>
    <w:rsid w:val="003F305B"/>
    <w:rsid w:val="003F3197"/>
    <w:rsid w:val="003F36A3"/>
    <w:rsid w:val="003F41EF"/>
    <w:rsid w:val="003F6883"/>
    <w:rsid w:val="003F7670"/>
    <w:rsid w:val="0040443F"/>
    <w:rsid w:val="004053E1"/>
    <w:rsid w:val="00405763"/>
    <w:rsid w:val="0040599A"/>
    <w:rsid w:val="00407F1C"/>
    <w:rsid w:val="00410058"/>
    <w:rsid w:val="00411482"/>
    <w:rsid w:val="004130BD"/>
    <w:rsid w:val="00413DFC"/>
    <w:rsid w:val="0041402E"/>
    <w:rsid w:val="00414DDA"/>
    <w:rsid w:val="00415F27"/>
    <w:rsid w:val="0041679E"/>
    <w:rsid w:val="00416A59"/>
    <w:rsid w:val="00417CA8"/>
    <w:rsid w:val="0042021B"/>
    <w:rsid w:val="004202BA"/>
    <w:rsid w:val="00420CA0"/>
    <w:rsid w:val="0042190C"/>
    <w:rsid w:val="004230DE"/>
    <w:rsid w:val="00423B4A"/>
    <w:rsid w:val="0042404D"/>
    <w:rsid w:val="00425359"/>
    <w:rsid w:val="00425856"/>
    <w:rsid w:val="00425B78"/>
    <w:rsid w:val="00427438"/>
    <w:rsid w:val="00427990"/>
    <w:rsid w:val="00430FD9"/>
    <w:rsid w:val="00430FDB"/>
    <w:rsid w:val="00431129"/>
    <w:rsid w:val="004313B1"/>
    <w:rsid w:val="004316D7"/>
    <w:rsid w:val="00431740"/>
    <w:rsid w:val="00431A21"/>
    <w:rsid w:val="00431C55"/>
    <w:rsid w:val="00431EDA"/>
    <w:rsid w:val="0043231C"/>
    <w:rsid w:val="00432470"/>
    <w:rsid w:val="004331B0"/>
    <w:rsid w:val="0043396E"/>
    <w:rsid w:val="00433A09"/>
    <w:rsid w:val="004350B5"/>
    <w:rsid w:val="00435447"/>
    <w:rsid w:val="00435707"/>
    <w:rsid w:val="00435ABC"/>
    <w:rsid w:val="00440B82"/>
    <w:rsid w:val="00440E5D"/>
    <w:rsid w:val="00441EA1"/>
    <w:rsid w:val="0044294C"/>
    <w:rsid w:val="00443D76"/>
    <w:rsid w:val="00445798"/>
    <w:rsid w:val="00445D4C"/>
    <w:rsid w:val="00446E40"/>
    <w:rsid w:val="0044725C"/>
    <w:rsid w:val="00447465"/>
    <w:rsid w:val="00447ED4"/>
    <w:rsid w:val="00451065"/>
    <w:rsid w:val="0045133B"/>
    <w:rsid w:val="00455043"/>
    <w:rsid w:val="0045540E"/>
    <w:rsid w:val="00455CBE"/>
    <w:rsid w:val="00455EB7"/>
    <w:rsid w:val="00455FD5"/>
    <w:rsid w:val="00457689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103"/>
    <w:rsid w:val="00476C51"/>
    <w:rsid w:val="004773FC"/>
    <w:rsid w:val="0047776F"/>
    <w:rsid w:val="004801A1"/>
    <w:rsid w:val="00480328"/>
    <w:rsid w:val="00482163"/>
    <w:rsid w:val="004834FC"/>
    <w:rsid w:val="00483B15"/>
    <w:rsid w:val="00483FB9"/>
    <w:rsid w:val="004865D4"/>
    <w:rsid w:val="004875F1"/>
    <w:rsid w:val="00491176"/>
    <w:rsid w:val="004919E4"/>
    <w:rsid w:val="00491F90"/>
    <w:rsid w:val="004922B5"/>
    <w:rsid w:val="00492C93"/>
    <w:rsid w:val="00494AE7"/>
    <w:rsid w:val="00494E37"/>
    <w:rsid w:val="00495FC7"/>
    <w:rsid w:val="0049669A"/>
    <w:rsid w:val="004973EA"/>
    <w:rsid w:val="004A1B8F"/>
    <w:rsid w:val="004A250C"/>
    <w:rsid w:val="004A29AC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879"/>
    <w:rsid w:val="004B4F03"/>
    <w:rsid w:val="004B5048"/>
    <w:rsid w:val="004C0212"/>
    <w:rsid w:val="004C0443"/>
    <w:rsid w:val="004C05F9"/>
    <w:rsid w:val="004C0D90"/>
    <w:rsid w:val="004C1573"/>
    <w:rsid w:val="004C212B"/>
    <w:rsid w:val="004C3B6F"/>
    <w:rsid w:val="004C4681"/>
    <w:rsid w:val="004C4F8F"/>
    <w:rsid w:val="004C70CE"/>
    <w:rsid w:val="004C73B3"/>
    <w:rsid w:val="004C7837"/>
    <w:rsid w:val="004D067A"/>
    <w:rsid w:val="004D31CA"/>
    <w:rsid w:val="004D36DC"/>
    <w:rsid w:val="004D38D3"/>
    <w:rsid w:val="004D5D07"/>
    <w:rsid w:val="004D715C"/>
    <w:rsid w:val="004E0194"/>
    <w:rsid w:val="004E1325"/>
    <w:rsid w:val="004E1905"/>
    <w:rsid w:val="004E1E6B"/>
    <w:rsid w:val="004E2308"/>
    <w:rsid w:val="004E2A2E"/>
    <w:rsid w:val="004E378F"/>
    <w:rsid w:val="004E3BF3"/>
    <w:rsid w:val="004E6D56"/>
    <w:rsid w:val="004F0A3B"/>
    <w:rsid w:val="004F1294"/>
    <w:rsid w:val="004F1A89"/>
    <w:rsid w:val="004F2445"/>
    <w:rsid w:val="004F386D"/>
    <w:rsid w:val="004F45CB"/>
    <w:rsid w:val="004F56C3"/>
    <w:rsid w:val="004F5DF9"/>
    <w:rsid w:val="004F66B4"/>
    <w:rsid w:val="004F6C68"/>
    <w:rsid w:val="004F7102"/>
    <w:rsid w:val="004F78C6"/>
    <w:rsid w:val="004F7986"/>
    <w:rsid w:val="005009C7"/>
    <w:rsid w:val="005014FD"/>
    <w:rsid w:val="00501790"/>
    <w:rsid w:val="0050224C"/>
    <w:rsid w:val="0050340D"/>
    <w:rsid w:val="005037A6"/>
    <w:rsid w:val="005077D1"/>
    <w:rsid w:val="005101BC"/>
    <w:rsid w:val="005104ED"/>
    <w:rsid w:val="00510960"/>
    <w:rsid w:val="005109C3"/>
    <w:rsid w:val="00510A57"/>
    <w:rsid w:val="005128F7"/>
    <w:rsid w:val="00512D53"/>
    <w:rsid w:val="00512F24"/>
    <w:rsid w:val="00513BAC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2040"/>
    <w:rsid w:val="005242A0"/>
    <w:rsid w:val="00524710"/>
    <w:rsid w:val="005268EB"/>
    <w:rsid w:val="005273E0"/>
    <w:rsid w:val="00527D57"/>
    <w:rsid w:val="005305A2"/>
    <w:rsid w:val="005310F3"/>
    <w:rsid w:val="0053119E"/>
    <w:rsid w:val="0053132E"/>
    <w:rsid w:val="00532126"/>
    <w:rsid w:val="0053292E"/>
    <w:rsid w:val="00532A04"/>
    <w:rsid w:val="00533264"/>
    <w:rsid w:val="00534A76"/>
    <w:rsid w:val="0053531C"/>
    <w:rsid w:val="00535A68"/>
    <w:rsid w:val="0054016D"/>
    <w:rsid w:val="005402A3"/>
    <w:rsid w:val="0054077F"/>
    <w:rsid w:val="00540E25"/>
    <w:rsid w:val="00541DB9"/>
    <w:rsid w:val="005520B4"/>
    <w:rsid w:val="005539FC"/>
    <w:rsid w:val="005545C9"/>
    <w:rsid w:val="00554B8D"/>
    <w:rsid w:val="005555D6"/>
    <w:rsid w:val="00556D01"/>
    <w:rsid w:val="00557405"/>
    <w:rsid w:val="00557A37"/>
    <w:rsid w:val="00560149"/>
    <w:rsid w:val="0056086D"/>
    <w:rsid w:val="00561C04"/>
    <w:rsid w:val="00561E18"/>
    <w:rsid w:val="0056213B"/>
    <w:rsid w:val="00562331"/>
    <w:rsid w:val="00562F82"/>
    <w:rsid w:val="0056373B"/>
    <w:rsid w:val="005640BC"/>
    <w:rsid w:val="00564913"/>
    <w:rsid w:val="00564978"/>
    <w:rsid w:val="00564D68"/>
    <w:rsid w:val="005663FC"/>
    <w:rsid w:val="00566B42"/>
    <w:rsid w:val="00566D73"/>
    <w:rsid w:val="00567C15"/>
    <w:rsid w:val="00570B5A"/>
    <w:rsid w:val="0057249A"/>
    <w:rsid w:val="00572663"/>
    <w:rsid w:val="00573949"/>
    <w:rsid w:val="00573BD8"/>
    <w:rsid w:val="005800D8"/>
    <w:rsid w:val="00581492"/>
    <w:rsid w:val="00584692"/>
    <w:rsid w:val="005846C9"/>
    <w:rsid w:val="0058689E"/>
    <w:rsid w:val="005873FC"/>
    <w:rsid w:val="00590EAF"/>
    <w:rsid w:val="0059549E"/>
    <w:rsid w:val="00595D12"/>
    <w:rsid w:val="00595DA6"/>
    <w:rsid w:val="00597AC2"/>
    <w:rsid w:val="00597CA8"/>
    <w:rsid w:val="005A0202"/>
    <w:rsid w:val="005A23FB"/>
    <w:rsid w:val="005A29E3"/>
    <w:rsid w:val="005A3B20"/>
    <w:rsid w:val="005A3E6D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2CAA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9B7"/>
    <w:rsid w:val="005C3E02"/>
    <w:rsid w:val="005C4633"/>
    <w:rsid w:val="005C5B44"/>
    <w:rsid w:val="005C76D8"/>
    <w:rsid w:val="005C7D37"/>
    <w:rsid w:val="005D0533"/>
    <w:rsid w:val="005D164D"/>
    <w:rsid w:val="005D71B0"/>
    <w:rsid w:val="005E1321"/>
    <w:rsid w:val="005E176C"/>
    <w:rsid w:val="005E2DD4"/>
    <w:rsid w:val="005E410E"/>
    <w:rsid w:val="005E587B"/>
    <w:rsid w:val="005E60E9"/>
    <w:rsid w:val="005E6642"/>
    <w:rsid w:val="005E6927"/>
    <w:rsid w:val="005E6C5D"/>
    <w:rsid w:val="005E6D43"/>
    <w:rsid w:val="005E75AD"/>
    <w:rsid w:val="005F2EC9"/>
    <w:rsid w:val="005F333B"/>
    <w:rsid w:val="005F36C0"/>
    <w:rsid w:val="005F51F9"/>
    <w:rsid w:val="005F6AE0"/>
    <w:rsid w:val="005F6F64"/>
    <w:rsid w:val="005F7566"/>
    <w:rsid w:val="005F76E7"/>
    <w:rsid w:val="005F7AE3"/>
    <w:rsid w:val="005F7B0A"/>
    <w:rsid w:val="00600C49"/>
    <w:rsid w:val="0060327F"/>
    <w:rsid w:val="00604BA5"/>
    <w:rsid w:val="00604FCF"/>
    <w:rsid w:val="00605C11"/>
    <w:rsid w:val="00606440"/>
    <w:rsid w:val="006078C2"/>
    <w:rsid w:val="00607EFD"/>
    <w:rsid w:val="00611810"/>
    <w:rsid w:val="006130F5"/>
    <w:rsid w:val="00613538"/>
    <w:rsid w:val="0061387E"/>
    <w:rsid w:val="00614AA6"/>
    <w:rsid w:val="00614B9F"/>
    <w:rsid w:val="00615824"/>
    <w:rsid w:val="0061584F"/>
    <w:rsid w:val="00615A36"/>
    <w:rsid w:val="00616582"/>
    <w:rsid w:val="006171A9"/>
    <w:rsid w:val="0062051A"/>
    <w:rsid w:val="00623436"/>
    <w:rsid w:val="006243BF"/>
    <w:rsid w:val="00625D3B"/>
    <w:rsid w:val="00626502"/>
    <w:rsid w:val="00626548"/>
    <w:rsid w:val="00627C2F"/>
    <w:rsid w:val="00630464"/>
    <w:rsid w:val="0063257C"/>
    <w:rsid w:val="006329B0"/>
    <w:rsid w:val="00634C22"/>
    <w:rsid w:val="00635B69"/>
    <w:rsid w:val="00636AD2"/>
    <w:rsid w:val="00640F39"/>
    <w:rsid w:val="00640F40"/>
    <w:rsid w:val="00641BC5"/>
    <w:rsid w:val="0064233A"/>
    <w:rsid w:val="006427BC"/>
    <w:rsid w:val="006431A0"/>
    <w:rsid w:val="00644475"/>
    <w:rsid w:val="006477A7"/>
    <w:rsid w:val="00647C0B"/>
    <w:rsid w:val="0065019F"/>
    <w:rsid w:val="00651A2B"/>
    <w:rsid w:val="00652486"/>
    <w:rsid w:val="0065345C"/>
    <w:rsid w:val="006536A3"/>
    <w:rsid w:val="006549BF"/>
    <w:rsid w:val="00655AAF"/>
    <w:rsid w:val="00656A30"/>
    <w:rsid w:val="006600D0"/>
    <w:rsid w:val="006607BE"/>
    <w:rsid w:val="0066135B"/>
    <w:rsid w:val="00661946"/>
    <w:rsid w:val="00662559"/>
    <w:rsid w:val="00663029"/>
    <w:rsid w:val="00664711"/>
    <w:rsid w:val="00665121"/>
    <w:rsid w:val="00666139"/>
    <w:rsid w:val="00666668"/>
    <w:rsid w:val="006673E7"/>
    <w:rsid w:val="00667C76"/>
    <w:rsid w:val="00670095"/>
    <w:rsid w:val="00670F90"/>
    <w:rsid w:val="00670F9A"/>
    <w:rsid w:val="00671932"/>
    <w:rsid w:val="00672293"/>
    <w:rsid w:val="006735EB"/>
    <w:rsid w:val="00674964"/>
    <w:rsid w:val="00675EF4"/>
    <w:rsid w:val="00676525"/>
    <w:rsid w:val="00676AED"/>
    <w:rsid w:val="00677831"/>
    <w:rsid w:val="006779CB"/>
    <w:rsid w:val="00680932"/>
    <w:rsid w:val="00680B7E"/>
    <w:rsid w:val="00681B3F"/>
    <w:rsid w:val="006820DE"/>
    <w:rsid w:val="00683B94"/>
    <w:rsid w:val="00683DD4"/>
    <w:rsid w:val="00684A31"/>
    <w:rsid w:val="00686692"/>
    <w:rsid w:val="006876DE"/>
    <w:rsid w:val="00690690"/>
    <w:rsid w:val="006910B6"/>
    <w:rsid w:val="00692791"/>
    <w:rsid w:val="00693033"/>
    <w:rsid w:val="00693321"/>
    <w:rsid w:val="00694893"/>
    <w:rsid w:val="00694DD9"/>
    <w:rsid w:val="00697671"/>
    <w:rsid w:val="006A0DCA"/>
    <w:rsid w:val="006A12B1"/>
    <w:rsid w:val="006A3816"/>
    <w:rsid w:val="006A5F42"/>
    <w:rsid w:val="006A6103"/>
    <w:rsid w:val="006A6690"/>
    <w:rsid w:val="006A6B84"/>
    <w:rsid w:val="006A7A81"/>
    <w:rsid w:val="006B10ED"/>
    <w:rsid w:val="006B156A"/>
    <w:rsid w:val="006B194C"/>
    <w:rsid w:val="006B3851"/>
    <w:rsid w:val="006B41BC"/>
    <w:rsid w:val="006B4A0F"/>
    <w:rsid w:val="006B51B2"/>
    <w:rsid w:val="006C0569"/>
    <w:rsid w:val="006C0D78"/>
    <w:rsid w:val="006C17A0"/>
    <w:rsid w:val="006C2CC5"/>
    <w:rsid w:val="006C4560"/>
    <w:rsid w:val="006C525C"/>
    <w:rsid w:val="006C5AAA"/>
    <w:rsid w:val="006C6409"/>
    <w:rsid w:val="006C7300"/>
    <w:rsid w:val="006D04BE"/>
    <w:rsid w:val="006D0C7D"/>
    <w:rsid w:val="006D1B6C"/>
    <w:rsid w:val="006D27E3"/>
    <w:rsid w:val="006D2BFA"/>
    <w:rsid w:val="006D4055"/>
    <w:rsid w:val="006D4135"/>
    <w:rsid w:val="006D472D"/>
    <w:rsid w:val="006D6755"/>
    <w:rsid w:val="006D70F2"/>
    <w:rsid w:val="006D763D"/>
    <w:rsid w:val="006D780E"/>
    <w:rsid w:val="006D7854"/>
    <w:rsid w:val="006D79B9"/>
    <w:rsid w:val="006E09F2"/>
    <w:rsid w:val="006E1B4C"/>
    <w:rsid w:val="006E1F59"/>
    <w:rsid w:val="006E2D9C"/>
    <w:rsid w:val="006E53E9"/>
    <w:rsid w:val="006E5777"/>
    <w:rsid w:val="006E6236"/>
    <w:rsid w:val="006E6E9C"/>
    <w:rsid w:val="006E721C"/>
    <w:rsid w:val="006E7556"/>
    <w:rsid w:val="006E786D"/>
    <w:rsid w:val="006F154A"/>
    <w:rsid w:val="006F20EB"/>
    <w:rsid w:val="006F2599"/>
    <w:rsid w:val="006F2DA3"/>
    <w:rsid w:val="006F313E"/>
    <w:rsid w:val="006F3722"/>
    <w:rsid w:val="006F3EE2"/>
    <w:rsid w:val="006F55FD"/>
    <w:rsid w:val="006F5EB6"/>
    <w:rsid w:val="00700CBD"/>
    <w:rsid w:val="00702245"/>
    <w:rsid w:val="007028C7"/>
    <w:rsid w:val="0070342C"/>
    <w:rsid w:val="00704462"/>
    <w:rsid w:val="007049A5"/>
    <w:rsid w:val="007055DF"/>
    <w:rsid w:val="00707A9A"/>
    <w:rsid w:val="007102B4"/>
    <w:rsid w:val="00710C7E"/>
    <w:rsid w:val="00710F3D"/>
    <w:rsid w:val="0071215E"/>
    <w:rsid w:val="00712232"/>
    <w:rsid w:val="00712C0C"/>
    <w:rsid w:val="007137C1"/>
    <w:rsid w:val="007145B4"/>
    <w:rsid w:val="007164C4"/>
    <w:rsid w:val="00716ABD"/>
    <w:rsid w:val="0071761F"/>
    <w:rsid w:val="00720C92"/>
    <w:rsid w:val="007222A7"/>
    <w:rsid w:val="00724B15"/>
    <w:rsid w:val="0072717B"/>
    <w:rsid w:val="00730973"/>
    <w:rsid w:val="007321C2"/>
    <w:rsid w:val="007322EF"/>
    <w:rsid w:val="007332D0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2F37"/>
    <w:rsid w:val="00746073"/>
    <w:rsid w:val="00747434"/>
    <w:rsid w:val="00747CCD"/>
    <w:rsid w:val="00747D2C"/>
    <w:rsid w:val="007509BA"/>
    <w:rsid w:val="0075316F"/>
    <w:rsid w:val="00754D4E"/>
    <w:rsid w:val="00755697"/>
    <w:rsid w:val="0075654A"/>
    <w:rsid w:val="00756A19"/>
    <w:rsid w:val="00756DD3"/>
    <w:rsid w:val="00756E98"/>
    <w:rsid w:val="00756F76"/>
    <w:rsid w:val="00757833"/>
    <w:rsid w:val="00761AF2"/>
    <w:rsid w:val="00764099"/>
    <w:rsid w:val="00764693"/>
    <w:rsid w:val="0076519A"/>
    <w:rsid w:val="00766275"/>
    <w:rsid w:val="0076696B"/>
    <w:rsid w:val="007679B9"/>
    <w:rsid w:val="007725B4"/>
    <w:rsid w:val="00772A11"/>
    <w:rsid w:val="00773785"/>
    <w:rsid w:val="0077505F"/>
    <w:rsid w:val="00775259"/>
    <w:rsid w:val="00776216"/>
    <w:rsid w:val="007763D6"/>
    <w:rsid w:val="00776572"/>
    <w:rsid w:val="00776CD8"/>
    <w:rsid w:val="0077738D"/>
    <w:rsid w:val="007774C2"/>
    <w:rsid w:val="00777ADF"/>
    <w:rsid w:val="00781E86"/>
    <w:rsid w:val="007873B3"/>
    <w:rsid w:val="00787D28"/>
    <w:rsid w:val="0079000C"/>
    <w:rsid w:val="007907CF"/>
    <w:rsid w:val="00790B3E"/>
    <w:rsid w:val="00790D93"/>
    <w:rsid w:val="00791CD7"/>
    <w:rsid w:val="00791F2C"/>
    <w:rsid w:val="00792D22"/>
    <w:rsid w:val="0079430D"/>
    <w:rsid w:val="007953B9"/>
    <w:rsid w:val="0079754C"/>
    <w:rsid w:val="007A0210"/>
    <w:rsid w:val="007A1395"/>
    <w:rsid w:val="007A17D3"/>
    <w:rsid w:val="007A22E9"/>
    <w:rsid w:val="007A24EB"/>
    <w:rsid w:val="007A282D"/>
    <w:rsid w:val="007A3B34"/>
    <w:rsid w:val="007A3C26"/>
    <w:rsid w:val="007A4F2F"/>
    <w:rsid w:val="007A6B97"/>
    <w:rsid w:val="007A7CE5"/>
    <w:rsid w:val="007B19CE"/>
    <w:rsid w:val="007B1E12"/>
    <w:rsid w:val="007B3771"/>
    <w:rsid w:val="007B547C"/>
    <w:rsid w:val="007B5858"/>
    <w:rsid w:val="007B63FB"/>
    <w:rsid w:val="007B7A0C"/>
    <w:rsid w:val="007B7B5A"/>
    <w:rsid w:val="007B7C23"/>
    <w:rsid w:val="007B7FFE"/>
    <w:rsid w:val="007C0255"/>
    <w:rsid w:val="007C052A"/>
    <w:rsid w:val="007C06BE"/>
    <w:rsid w:val="007C09C8"/>
    <w:rsid w:val="007C0C22"/>
    <w:rsid w:val="007C13ED"/>
    <w:rsid w:val="007C1651"/>
    <w:rsid w:val="007C19EA"/>
    <w:rsid w:val="007C22AA"/>
    <w:rsid w:val="007C22CA"/>
    <w:rsid w:val="007C2707"/>
    <w:rsid w:val="007C5BCA"/>
    <w:rsid w:val="007C6623"/>
    <w:rsid w:val="007C6775"/>
    <w:rsid w:val="007D0D04"/>
    <w:rsid w:val="007D0DAB"/>
    <w:rsid w:val="007D0E43"/>
    <w:rsid w:val="007D3572"/>
    <w:rsid w:val="007D3ABE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2D3"/>
    <w:rsid w:val="007E57A5"/>
    <w:rsid w:val="007E5CB8"/>
    <w:rsid w:val="007E5F79"/>
    <w:rsid w:val="007E61F7"/>
    <w:rsid w:val="007E647E"/>
    <w:rsid w:val="007E650F"/>
    <w:rsid w:val="007E68F6"/>
    <w:rsid w:val="007E6B0B"/>
    <w:rsid w:val="007E6EF9"/>
    <w:rsid w:val="007F0511"/>
    <w:rsid w:val="007F2093"/>
    <w:rsid w:val="007F2782"/>
    <w:rsid w:val="007F2AE5"/>
    <w:rsid w:val="007F370B"/>
    <w:rsid w:val="007F5161"/>
    <w:rsid w:val="007F52E1"/>
    <w:rsid w:val="007F54F8"/>
    <w:rsid w:val="007F5B27"/>
    <w:rsid w:val="007F6AB0"/>
    <w:rsid w:val="007F77AD"/>
    <w:rsid w:val="007F7FBD"/>
    <w:rsid w:val="00802670"/>
    <w:rsid w:val="00803615"/>
    <w:rsid w:val="00803805"/>
    <w:rsid w:val="00803F6B"/>
    <w:rsid w:val="00804A24"/>
    <w:rsid w:val="00804C68"/>
    <w:rsid w:val="00805337"/>
    <w:rsid w:val="0080582D"/>
    <w:rsid w:val="008059CD"/>
    <w:rsid w:val="0080756C"/>
    <w:rsid w:val="00807FAE"/>
    <w:rsid w:val="0081409A"/>
    <w:rsid w:val="0081410C"/>
    <w:rsid w:val="0081435A"/>
    <w:rsid w:val="00814CDC"/>
    <w:rsid w:val="008152DB"/>
    <w:rsid w:val="00815792"/>
    <w:rsid w:val="00816404"/>
    <w:rsid w:val="008203A8"/>
    <w:rsid w:val="00824831"/>
    <w:rsid w:val="00824A8F"/>
    <w:rsid w:val="008251AB"/>
    <w:rsid w:val="00825ABA"/>
    <w:rsid w:val="008274AA"/>
    <w:rsid w:val="00831204"/>
    <w:rsid w:val="00831208"/>
    <w:rsid w:val="00831253"/>
    <w:rsid w:val="00835378"/>
    <w:rsid w:val="00835A02"/>
    <w:rsid w:val="00836387"/>
    <w:rsid w:val="0083681B"/>
    <w:rsid w:val="008373EA"/>
    <w:rsid w:val="00837428"/>
    <w:rsid w:val="0083765D"/>
    <w:rsid w:val="0083796E"/>
    <w:rsid w:val="00840BF1"/>
    <w:rsid w:val="00841859"/>
    <w:rsid w:val="00841B64"/>
    <w:rsid w:val="008429CF"/>
    <w:rsid w:val="0084398C"/>
    <w:rsid w:val="0084405B"/>
    <w:rsid w:val="008443C4"/>
    <w:rsid w:val="008446E2"/>
    <w:rsid w:val="00844CEC"/>
    <w:rsid w:val="00845630"/>
    <w:rsid w:val="0084708B"/>
    <w:rsid w:val="008475E6"/>
    <w:rsid w:val="00847E19"/>
    <w:rsid w:val="008509D6"/>
    <w:rsid w:val="00850CD3"/>
    <w:rsid w:val="0085112C"/>
    <w:rsid w:val="0085183E"/>
    <w:rsid w:val="00851C22"/>
    <w:rsid w:val="00852DC7"/>
    <w:rsid w:val="00853766"/>
    <w:rsid w:val="0085376C"/>
    <w:rsid w:val="00854239"/>
    <w:rsid w:val="0085668E"/>
    <w:rsid w:val="00856930"/>
    <w:rsid w:val="00856B1B"/>
    <w:rsid w:val="00856D32"/>
    <w:rsid w:val="00857D58"/>
    <w:rsid w:val="008601A9"/>
    <w:rsid w:val="00860C62"/>
    <w:rsid w:val="00862ACD"/>
    <w:rsid w:val="00863BEC"/>
    <w:rsid w:val="00863CAC"/>
    <w:rsid w:val="00865035"/>
    <w:rsid w:val="0086517F"/>
    <w:rsid w:val="00865B0D"/>
    <w:rsid w:val="00865CCB"/>
    <w:rsid w:val="00871B33"/>
    <w:rsid w:val="00872949"/>
    <w:rsid w:val="008730BB"/>
    <w:rsid w:val="008748E2"/>
    <w:rsid w:val="008753F7"/>
    <w:rsid w:val="00877391"/>
    <w:rsid w:val="0087796C"/>
    <w:rsid w:val="00877B4E"/>
    <w:rsid w:val="00881443"/>
    <w:rsid w:val="00881B94"/>
    <w:rsid w:val="00883810"/>
    <w:rsid w:val="00883C32"/>
    <w:rsid w:val="00885CDD"/>
    <w:rsid w:val="008867B8"/>
    <w:rsid w:val="008874C6"/>
    <w:rsid w:val="00887874"/>
    <w:rsid w:val="00887E41"/>
    <w:rsid w:val="008917EF"/>
    <w:rsid w:val="00892D75"/>
    <w:rsid w:val="008941DB"/>
    <w:rsid w:val="00895804"/>
    <w:rsid w:val="00895940"/>
    <w:rsid w:val="008A0E9B"/>
    <w:rsid w:val="008A145C"/>
    <w:rsid w:val="008A16EA"/>
    <w:rsid w:val="008A2C5D"/>
    <w:rsid w:val="008A5209"/>
    <w:rsid w:val="008A5DDC"/>
    <w:rsid w:val="008A5FC8"/>
    <w:rsid w:val="008A61A1"/>
    <w:rsid w:val="008A69F0"/>
    <w:rsid w:val="008B089C"/>
    <w:rsid w:val="008B08EE"/>
    <w:rsid w:val="008B2929"/>
    <w:rsid w:val="008B31F9"/>
    <w:rsid w:val="008B428B"/>
    <w:rsid w:val="008B47F3"/>
    <w:rsid w:val="008B4ED7"/>
    <w:rsid w:val="008B597C"/>
    <w:rsid w:val="008B5B36"/>
    <w:rsid w:val="008B6162"/>
    <w:rsid w:val="008B706F"/>
    <w:rsid w:val="008B7583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871"/>
    <w:rsid w:val="008D3ACE"/>
    <w:rsid w:val="008D4975"/>
    <w:rsid w:val="008D51CC"/>
    <w:rsid w:val="008D648F"/>
    <w:rsid w:val="008D6DDA"/>
    <w:rsid w:val="008D6EA0"/>
    <w:rsid w:val="008E0CD1"/>
    <w:rsid w:val="008E1CB2"/>
    <w:rsid w:val="008E1DBE"/>
    <w:rsid w:val="008E3109"/>
    <w:rsid w:val="008E4F95"/>
    <w:rsid w:val="008E5366"/>
    <w:rsid w:val="008E6817"/>
    <w:rsid w:val="008E78DA"/>
    <w:rsid w:val="008F03B8"/>
    <w:rsid w:val="008F1FC1"/>
    <w:rsid w:val="008F2238"/>
    <w:rsid w:val="008F35DC"/>
    <w:rsid w:val="008F4D52"/>
    <w:rsid w:val="008F4E41"/>
    <w:rsid w:val="008F5276"/>
    <w:rsid w:val="008F58B6"/>
    <w:rsid w:val="008F6547"/>
    <w:rsid w:val="008F7B80"/>
    <w:rsid w:val="008F7E79"/>
    <w:rsid w:val="009015BF"/>
    <w:rsid w:val="00902CB1"/>
    <w:rsid w:val="00902EAD"/>
    <w:rsid w:val="0090408D"/>
    <w:rsid w:val="00904C80"/>
    <w:rsid w:val="00904E6B"/>
    <w:rsid w:val="00905E74"/>
    <w:rsid w:val="00906EEC"/>
    <w:rsid w:val="009070FE"/>
    <w:rsid w:val="00910AE9"/>
    <w:rsid w:val="00911C03"/>
    <w:rsid w:val="00913F33"/>
    <w:rsid w:val="00914204"/>
    <w:rsid w:val="00914392"/>
    <w:rsid w:val="009143B2"/>
    <w:rsid w:val="00914F87"/>
    <w:rsid w:val="00915C7E"/>
    <w:rsid w:val="009206C0"/>
    <w:rsid w:val="00920A74"/>
    <w:rsid w:val="00922606"/>
    <w:rsid w:val="00922D31"/>
    <w:rsid w:val="0092559F"/>
    <w:rsid w:val="0092607C"/>
    <w:rsid w:val="009266FF"/>
    <w:rsid w:val="00927850"/>
    <w:rsid w:val="00930F94"/>
    <w:rsid w:val="00931141"/>
    <w:rsid w:val="009312A7"/>
    <w:rsid w:val="00931C86"/>
    <w:rsid w:val="00935665"/>
    <w:rsid w:val="00935B30"/>
    <w:rsid w:val="00936A4E"/>
    <w:rsid w:val="00936E77"/>
    <w:rsid w:val="00937965"/>
    <w:rsid w:val="00940C55"/>
    <w:rsid w:val="00941362"/>
    <w:rsid w:val="00941580"/>
    <w:rsid w:val="00944E0C"/>
    <w:rsid w:val="00945CE8"/>
    <w:rsid w:val="00946D8B"/>
    <w:rsid w:val="00946DD8"/>
    <w:rsid w:val="00950D81"/>
    <w:rsid w:val="009514BB"/>
    <w:rsid w:val="00952A05"/>
    <w:rsid w:val="00953F02"/>
    <w:rsid w:val="009543EB"/>
    <w:rsid w:val="00954978"/>
    <w:rsid w:val="00954B1B"/>
    <w:rsid w:val="009620E6"/>
    <w:rsid w:val="009623AB"/>
    <w:rsid w:val="009631C3"/>
    <w:rsid w:val="00964299"/>
    <w:rsid w:val="00965A3C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76E14"/>
    <w:rsid w:val="009803F1"/>
    <w:rsid w:val="00980CE2"/>
    <w:rsid w:val="009828C6"/>
    <w:rsid w:val="009828F7"/>
    <w:rsid w:val="00982964"/>
    <w:rsid w:val="009844F7"/>
    <w:rsid w:val="00984753"/>
    <w:rsid w:val="00984AA1"/>
    <w:rsid w:val="00984D72"/>
    <w:rsid w:val="00985462"/>
    <w:rsid w:val="009861AC"/>
    <w:rsid w:val="009865F8"/>
    <w:rsid w:val="0099079E"/>
    <w:rsid w:val="0099189A"/>
    <w:rsid w:val="00992253"/>
    <w:rsid w:val="00992870"/>
    <w:rsid w:val="00993AB6"/>
    <w:rsid w:val="00993DDC"/>
    <w:rsid w:val="00993E6B"/>
    <w:rsid w:val="00994079"/>
    <w:rsid w:val="00995FFD"/>
    <w:rsid w:val="009978D6"/>
    <w:rsid w:val="00997DB7"/>
    <w:rsid w:val="00997F4B"/>
    <w:rsid w:val="009A244C"/>
    <w:rsid w:val="009A2BBB"/>
    <w:rsid w:val="009A3612"/>
    <w:rsid w:val="009A4059"/>
    <w:rsid w:val="009A441C"/>
    <w:rsid w:val="009A44C8"/>
    <w:rsid w:val="009A45B0"/>
    <w:rsid w:val="009A6604"/>
    <w:rsid w:val="009A6A6F"/>
    <w:rsid w:val="009A735F"/>
    <w:rsid w:val="009B07DC"/>
    <w:rsid w:val="009B0F74"/>
    <w:rsid w:val="009B1B69"/>
    <w:rsid w:val="009B533B"/>
    <w:rsid w:val="009B6B06"/>
    <w:rsid w:val="009B7570"/>
    <w:rsid w:val="009C1051"/>
    <w:rsid w:val="009C1222"/>
    <w:rsid w:val="009C16FB"/>
    <w:rsid w:val="009C37B1"/>
    <w:rsid w:val="009C3B95"/>
    <w:rsid w:val="009C3C80"/>
    <w:rsid w:val="009C470D"/>
    <w:rsid w:val="009C638B"/>
    <w:rsid w:val="009C67E2"/>
    <w:rsid w:val="009D0FF2"/>
    <w:rsid w:val="009D1593"/>
    <w:rsid w:val="009D217F"/>
    <w:rsid w:val="009D3626"/>
    <w:rsid w:val="009D3B66"/>
    <w:rsid w:val="009D4CC9"/>
    <w:rsid w:val="009D4D1C"/>
    <w:rsid w:val="009D6377"/>
    <w:rsid w:val="009D68FB"/>
    <w:rsid w:val="009D6C0C"/>
    <w:rsid w:val="009E04B3"/>
    <w:rsid w:val="009E0DFC"/>
    <w:rsid w:val="009E442B"/>
    <w:rsid w:val="009E5252"/>
    <w:rsid w:val="009E5B74"/>
    <w:rsid w:val="009E6E9A"/>
    <w:rsid w:val="009E7C14"/>
    <w:rsid w:val="009F03E7"/>
    <w:rsid w:val="009F094B"/>
    <w:rsid w:val="009F0A01"/>
    <w:rsid w:val="009F0C18"/>
    <w:rsid w:val="009F3B2B"/>
    <w:rsid w:val="009F3CA2"/>
    <w:rsid w:val="009F419C"/>
    <w:rsid w:val="009F43E0"/>
    <w:rsid w:val="009F5565"/>
    <w:rsid w:val="009F62D9"/>
    <w:rsid w:val="009F7B7C"/>
    <w:rsid w:val="00A01D7B"/>
    <w:rsid w:val="00A01E95"/>
    <w:rsid w:val="00A04583"/>
    <w:rsid w:val="00A04D6C"/>
    <w:rsid w:val="00A051E9"/>
    <w:rsid w:val="00A055A5"/>
    <w:rsid w:val="00A071E6"/>
    <w:rsid w:val="00A116EB"/>
    <w:rsid w:val="00A11870"/>
    <w:rsid w:val="00A120D3"/>
    <w:rsid w:val="00A12317"/>
    <w:rsid w:val="00A12A7C"/>
    <w:rsid w:val="00A1330E"/>
    <w:rsid w:val="00A136C9"/>
    <w:rsid w:val="00A138DE"/>
    <w:rsid w:val="00A140F7"/>
    <w:rsid w:val="00A15328"/>
    <w:rsid w:val="00A176E4"/>
    <w:rsid w:val="00A17DDA"/>
    <w:rsid w:val="00A215A8"/>
    <w:rsid w:val="00A215E7"/>
    <w:rsid w:val="00A22790"/>
    <w:rsid w:val="00A23838"/>
    <w:rsid w:val="00A23944"/>
    <w:rsid w:val="00A25B5F"/>
    <w:rsid w:val="00A25FA0"/>
    <w:rsid w:val="00A2678B"/>
    <w:rsid w:val="00A31A3C"/>
    <w:rsid w:val="00A320C1"/>
    <w:rsid w:val="00A32E8A"/>
    <w:rsid w:val="00A334EB"/>
    <w:rsid w:val="00A33DBD"/>
    <w:rsid w:val="00A33F37"/>
    <w:rsid w:val="00A34A91"/>
    <w:rsid w:val="00A35C5C"/>
    <w:rsid w:val="00A36AB7"/>
    <w:rsid w:val="00A36FC8"/>
    <w:rsid w:val="00A374EB"/>
    <w:rsid w:val="00A402A1"/>
    <w:rsid w:val="00A42004"/>
    <w:rsid w:val="00A434EA"/>
    <w:rsid w:val="00A44175"/>
    <w:rsid w:val="00A45A85"/>
    <w:rsid w:val="00A45D52"/>
    <w:rsid w:val="00A461D2"/>
    <w:rsid w:val="00A46B7E"/>
    <w:rsid w:val="00A475B0"/>
    <w:rsid w:val="00A4783D"/>
    <w:rsid w:val="00A50D22"/>
    <w:rsid w:val="00A512C3"/>
    <w:rsid w:val="00A51641"/>
    <w:rsid w:val="00A5223C"/>
    <w:rsid w:val="00A528B0"/>
    <w:rsid w:val="00A52C56"/>
    <w:rsid w:val="00A53317"/>
    <w:rsid w:val="00A53BA9"/>
    <w:rsid w:val="00A54E22"/>
    <w:rsid w:val="00A55140"/>
    <w:rsid w:val="00A567E8"/>
    <w:rsid w:val="00A571FE"/>
    <w:rsid w:val="00A57653"/>
    <w:rsid w:val="00A57DDC"/>
    <w:rsid w:val="00A60300"/>
    <w:rsid w:val="00A60395"/>
    <w:rsid w:val="00A61836"/>
    <w:rsid w:val="00A6287E"/>
    <w:rsid w:val="00A649F3"/>
    <w:rsid w:val="00A64A3F"/>
    <w:rsid w:val="00A66358"/>
    <w:rsid w:val="00A6710A"/>
    <w:rsid w:val="00A67354"/>
    <w:rsid w:val="00A70788"/>
    <w:rsid w:val="00A71593"/>
    <w:rsid w:val="00A716E8"/>
    <w:rsid w:val="00A72644"/>
    <w:rsid w:val="00A72B79"/>
    <w:rsid w:val="00A73BD7"/>
    <w:rsid w:val="00A742C7"/>
    <w:rsid w:val="00A7453E"/>
    <w:rsid w:val="00A753C0"/>
    <w:rsid w:val="00A75510"/>
    <w:rsid w:val="00A75990"/>
    <w:rsid w:val="00A77165"/>
    <w:rsid w:val="00A77C2C"/>
    <w:rsid w:val="00A80062"/>
    <w:rsid w:val="00A80245"/>
    <w:rsid w:val="00A8095B"/>
    <w:rsid w:val="00A82146"/>
    <w:rsid w:val="00A84FB1"/>
    <w:rsid w:val="00A856EB"/>
    <w:rsid w:val="00A9022E"/>
    <w:rsid w:val="00A902D4"/>
    <w:rsid w:val="00A907D8"/>
    <w:rsid w:val="00A91E11"/>
    <w:rsid w:val="00A9408B"/>
    <w:rsid w:val="00A9464D"/>
    <w:rsid w:val="00A94974"/>
    <w:rsid w:val="00A9539C"/>
    <w:rsid w:val="00A95683"/>
    <w:rsid w:val="00A95AD1"/>
    <w:rsid w:val="00A9641B"/>
    <w:rsid w:val="00A96E34"/>
    <w:rsid w:val="00A976DA"/>
    <w:rsid w:val="00AA0218"/>
    <w:rsid w:val="00AA1165"/>
    <w:rsid w:val="00AA1480"/>
    <w:rsid w:val="00AA1E32"/>
    <w:rsid w:val="00AA2A10"/>
    <w:rsid w:val="00AA397F"/>
    <w:rsid w:val="00AA3F31"/>
    <w:rsid w:val="00AA4625"/>
    <w:rsid w:val="00AA5517"/>
    <w:rsid w:val="00AA5EE0"/>
    <w:rsid w:val="00AA6F8A"/>
    <w:rsid w:val="00AB1F1A"/>
    <w:rsid w:val="00AB31D7"/>
    <w:rsid w:val="00AB53E4"/>
    <w:rsid w:val="00AB5467"/>
    <w:rsid w:val="00AC0F5F"/>
    <w:rsid w:val="00AC2BEF"/>
    <w:rsid w:val="00AC2E86"/>
    <w:rsid w:val="00AC2F08"/>
    <w:rsid w:val="00AC35B2"/>
    <w:rsid w:val="00AC4C9E"/>
    <w:rsid w:val="00AC4F34"/>
    <w:rsid w:val="00AC536C"/>
    <w:rsid w:val="00AC6EC2"/>
    <w:rsid w:val="00AD13C0"/>
    <w:rsid w:val="00AD1973"/>
    <w:rsid w:val="00AD1F3E"/>
    <w:rsid w:val="00AD2036"/>
    <w:rsid w:val="00AD2213"/>
    <w:rsid w:val="00AD22E3"/>
    <w:rsid w:val="00AD384C"/>
    <w:rsid w:val="00AD4439"/>
    <w:rsid w:val="00AD76F2"/>
    <w:rsid w:val="00AD7D03"/>
    <w:rsid w:val="00AE0109"/>
    <w:rsid w:val="00AE1224"/>
    <w:rsid w:val="00AE12C5"/>
    <w:rsid w:val="00AE18A3"/>
    <w:rsid w:val="00AE1A1D"/>
    <w:rsid w:val="00AE3A4B"/>
    <w:rsid w:val="00AE3A63"/>
    <w:rsid w:val="00AE4755"/>
    <w:rsid w:val="00AE5416"/>
    <w:rsid w:val="00AE5435"/>
    <w:rsid w:val="00AE645C"/>
    <w:rsid w:val="00AE6737"/>
    <w:rsid w:val="00AF0DFD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A65"/>
    <w:rsid w:val="00B03B39"/>
    <w:rsid w:val="00B03CB0"/>
    <w:rsid w:val="00B04098"/>
    <w:rsid w:val="00B041A9"/>
    <w:rsid w:val="00B04310"/>
    <w:rsid w:val="00B04350"/>
    <w:rsid w:val="00B0465E"/>
    <w:rsid w:val="00B0593E"/>
    <w:rsid w:val="00B05CBC"/>
    <w:rsid w:val="00B06A70"/>
    <w:rsid w:val="00B06B41"/>
    <w:rsid w:val="00B06D0F"/>
    <w:rsid w:val="00B073DD"/>
    <w:rsid w:val="00B076BD"/>
    <w:rsid w:val="00B1118B"/>
    <w:rsid w:val="00B1176D"/>
    <w:rsid w:val="00B1218F"/>
    <w:rsid w:val="00B122CE"/>
    <w:rsid w:val="00B13262"/>
    <w:rsid w:val="00B14140"/>
    <w:rsid w:val="00B145CD"/>
    <w:rsid w:val="00B14791"/>
    <w:rsid w:val="00B14C20"/>
    <w:rsid w:val="00B16238"/>
    <w:rsid w:val="00B209F2"/>
    <w:rsid w:val="00B21628"/>
    <w:rsid w:val="00B239EB"/>
    <w:rsid w:val="00B23F81"/>
    <w:rsid w:val="00B23F8B"/>
    <w:rsid w:val="00B24204"/>
    <w:rsid w:val="00B24EB1"/>
    <w:rsid w:val="00B26865"/>
    <w:rsid w:val="00B27724"/>
    <w:rsid w:val="00B30BC2"/>
    <w:rsid w:val="00B30C63"/>
    <w:rsid w:val="00B30F3D"/>
    <w:rsid w:val="00B315B3"/>
    <w:rsid w:val="00B31645"/>
    <w:rsid w:val="00B3402B"/>
    <w:rsid w:val="00B34514"/>
    <w:rsid w:val="00B34550"/>
    <w:rsid w:val="00B34E8B"/>
    <w:rsid w:val="00B34EB6"/>
    <w:rsid w:val="00B34F46"/>
    <w:rsid w:val="00B35482"/>
    <w:rsid w:val="00B35683"/>
    <w:rsid w:val="00B3755C"/>
    <w:rsid w:val="00B37837"/>
    <w:rsid w:val="00B379BC"/>
    <w:rsid w:val="00B37F7E"/>
    <w:rsid w:val="00B419DB"/>
    <w:rsid w:val="00B42043"/>
    <w:rsid w:val="00B432A0"/>
    <w:rsid w:val="00B45473"/>
    <w:rsid w:val="00B457B8"/>
    <w:rsid w:val="00B46F29"/>
    <w:rsid w:val="00B4738B"/>
    <w:rsid w:val="00B476AF"/>
    <w:rsid w:val="00B50D56"/>
    <w:rsid w:val="00B50E93"/>
    <w:rsid w:val="00B517F7"/>
    <w:rsid w:val="00B51EBF"/>
    <w:rsid w:val="00B52AFC"/>
    <w:rsid w:val="00B52EFE"/>
    <w:rsid w:val="00B535E7"/>
    <w:rsid w:val="00B53F63"/>
    <w:rsid w:val="00B56016"/>
    <w:rsid w:val="00B60331"/>
    <w:rsid w:val="00B60A8A"/>
    <w:rsid w:val="00B60DCA"/>
    <w:rsid w:val="00B6305A"/>
    <w:rsid w:val="00B6369D"/>
    <w:rsid w:val="00B63C73"/>
    <w:rsid w:val="00B642C5"/>
    <w:rsid w:val="00B66569"/>
    <w:rsid w:val="00B668EA"/>
    <w:rsid w:val="00B66F3E"/>
    <w:rsid w:val="00B672B3"/>
    <w:rsid w:val="00B678DB"/>
    <w:rsid w:val="00B712C3"/>
    <w:rsid w:val="00B7367C"/>
    <w:rsid w:val="00B75F07"/>
    <w:rsid w:val="00B76DB6"/>
    <w:rsid w:val="00B76EA0"/>
    <w:rsid w:val="00B77761"/>
    <w:rsid w:val="00B77DBF"/>
    <w:rsid w:val="00B80269"/>
    <w:rsid w:val="00B8044D"/>
    <w:rsid w:val="00B807B2"/>
    <w:rsid w:val="00B808E5"/>
    <w:rsid w:val="00B810DF"/>
    <w:rsid w:val="00B81271"/>
    <w:rsid w:val="00B812F1"/>
    <w:rsid w:val="00B818BE"/>
    <w:rsid w:val="00B81FB6"/>
    <w:rsid w:val="00B81FBB"/>
    <w:rsid w:val="00B823AE"/>
    <w:rsid w:val="00B828AC"/>
    <w:rsid w:val="00B84851"/>
    <w:rsid w:val="00B85414"/>
    <w:rsid w:val="00B858F7"/>
    <w:rsid w:val="00B902B9"/>
    <w:rsid w:val="00B90708"/>
    <w:rsid w:val="00B910E0"/>
    <w:rsid w:val="00B92609"/>
    <w:rsid w:val="00B92C59"/>
    <w:rsid w:val="00B93BA2"/>
    <w:rsid w:val="00B94E63"/>
    <w:rsid w:val="00B94E81"/>
    <w:rsid w:val="00B95B21"/>
    <w:rsid w:val="00B95BFE"/>
    <w:rsid w:val="00B96C22"/>
    <w:rsid w:val="00B972D3"/>
    <w:rsid w:val="00B97FAA"/>
    <w:rsid w:val="00BA0965"/>
    <w:rsid w:val="00BA1705"/>
    <w:rsid w:val="00BA2132"/>
    <w:rsid w:val="00BA3224"/>
    <w:rsid w:val="00BA456F"/>
    <w:rsid w:val="00BA5352"/>
    <w:rsid w:val="00BA6235"/>
    <w:rsid w:val="00BA659C"/>
    <w:rsid w:val="00BA68DB"/>
    <w:rsid w:val="00BA6E8B"/>
    <w:rsid w:val="00BA707A"/>
    <w:rsid w:val="00BA7C4B"/>
    <w:rsid w:val="00BB0371"/>
    <w:rsid w:val="00BB1260"/>
    <w:rsid w:val="00BB4389"/>
    <w:rsid w:val="00BB57AB"/>
    <w:rsid w:val="00BB61BE"/>
    <w:rsid w:val="00BB6A2A"/>
    <w:rsid w:val="00BC1712"/>
    <w:rsid w:val="00BC1F08"/>
    <w:rsid w:val="00BC22AB"/>
    <w:rsid w:val="00BC2797"/>
    <w:rsid w:val="00BC2F58"/>
    <w:rsid w:val="00BC3B33"/>
    <w:rsid w:val="00BC4189"/>
    <w:rsid w:val="00BC4227"/>
    <w:rsid w:val="00BC4340"/>
    <w:rsid w:val="00BC54CD"/>
    <w:rsid w:val="00BC56F5"/>
    <w:rsid w:val="00BC615D"/>
    <w:rsid w:val="00BC62D4"/>
    <w:rsid w:val="00BC6CD8"/>
    <w:rsid w:val="00BC767A"/>
    <w:rsid w:val="00BD1366"/>
    <w:rsid w:val="00BD1AC1"/>
    <w:rsid w:val="00BD1D46"/>
    <w:rsid w:val="00BD205C"/>
    <w:rsid w:val="00BD3419"/>
    <w:rsid w:val="00BD430F"/>
    <w:rsid w:val="00BD43E5"/>
    <w:rsid w:val="00BD50B0"/>
    <w:rsid w:val="00BD5479"/>
    <w:rsid w:val="00BD571E"/>
    <w:rsid w:val="00BD57EF"/>
    <w:rsid w:val="00BD59E3"/>
    <w:rsid w:val="00BD67F3"/>
    <w:rsid w:val="00BD771F"/>
    <w:rsid w:val="00BD7FD7"/>
    <w:rsid w:val="00BE02F8"/>
    <w:rsid w:val="00BE0315"/>
    <w:rsid w:val="00BE05F0"/>
    <w:rsid w:val="00BE091A"/>
    <w:rsid w:val="00BE1772"/>
    <w:rsid w:val="00BE1DEB"/>
    <w:rsid w:val="00BE3E84"/>
    <w:rsid w:val="00BF0A46"/>
    <w:rsid w:val="00BF0E8E"/>
    <w:rsid w:val="00BF16AC"/>
    <w:rsid w:val="00BF1A05"/>
    <w:rsid w:val="00BF1A7F"/>
    <w:rsid w:val="00BF3E91"/>
    <w:rsid w:val="00BF561D"/>
    <w:rsid w:val="00BF70EF"/>
    <w:rsid w:val="00BF77B3"/>
    <w:rsid w:val="00C00474"/>
    <w:rsid w:val="00C00F37"/>
    <w:rsid w:val="00C02206"/>
    <w:rsid w:val="00C02A99"/>
    <w:rsid w:val="00C03F51"/>
    <w:rsid w:val="00C07178"/>
    <w:rsid w:val="00C07F1A"/>
    <w:rsid w:val="00C10CC7"/>
    <w:rsid w:val="00C111ED"/>
    <w:rsid w:val="00C11576"/>
    <w:rsid w:val="00C11DF8"/>
    <w:rsid w:val="00C13225"/>
    <w:rsid w:val="00C136A2"/>
    <w:rsid w:val="00C14C86"/>
    <w:rsid w:val="00C15273"/>
    <w:rsid w:val="00C15313"/>
    <w:rsid w:val="00C1538E"/>
    <w:rsid w:val="00C15A5F"/>
    <w:rsid w:val="00C17715"/>
    <w:rsid w:val="00C229F8"/>
    <w:rsid w:val="00C22F17"/>
    <w:rsid w:val="00C2369A"/>
    <w:rsid w:val="00C246E0"/>
    <w:rsid w:val="00C25365"/>
    <w:rsid w:val="00C2544A"/>
    <w:rsid w:val="00C25B02"/>
    <w:rsid w:val="00C2667F"/>
    <w:rsid w:val="00C322F1"/>
    <w:rsid w:val="00C32E13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4554"/>
    <w:rsid w:val="00C44F03"/>
    <w:rsid w:val="00C46F61"/>
    <w:rsid w:val="00C47598"/>
    <w:rsid w:val="00C47BB2"/>
    <w:rsid w:val="00C47CC5"/>
    <w:rsid w:val="00C51A32"/>
    <w:rsid w:val="00C51C28"/>
    <w:rsid w:val="00C5275B"/>
    <w:rsid w:val="00C53456"/>
    <w:rsid w:val="00C53E6D"/>
    <w:rsid w:val="00C55EA7"/>
    <w:rsid w:val="00C60C2D"/>
    <w:rsid w:val="00C6162E"/>
    <w:rsid w:val="00C6298B"/>
    <w:rsid w:val="00C62E87"/>
    <w:rsid w:val="00C64D2B"/>
    <w:rsid w:val="00C65399"/>
    <w:rsid w:val="00C65917"/>
    <w:rsid w:val="00C67343"/>
    <w:rsid w:val="00C67D88"/>
    <w:rsid w:val="00C70043"/>
    <w:rsid w:val="00C71B5B"/>
    <w:rsid w:val="00C7208D"/>
    <w:rsid w:val="00C721DE"/>
    <w:rsid w:val="00C72A9D"/>
    <w:rsid w:val="00C7351B"/>
    <w:rsid w:val="00C73861"/>
    <w:rsid w:val="00C7432C"/>
    <w:rsid w:val="00C75663"/>
    <w:rsid w:val="00C75791"/>
    <w:rsid w:val="00C75F30"/>
    <w:rsid w:val="00C76304"/>
    <w:rsid w:val="00C76427"/>
    <w:rsid w:val="00C77F90"/>
    <w:rsid w:val="00C80554"/>
    <w:rsid w:val="00C84689"/>
    <w:rsid w:val="00C84955"/>
    <w:rsid w:val="00C84A39"/>
    <w:rsid w:val="00C859B8"/>
    <w:rsid w:val="00C85FED"/>
    <w:rsid w:val="00C86467"/>
    <w:rsid w:val="00C86FC4"/>
    <w:rsid w:val="00C87199"/>
    <w:rsid w:val="00C871EB"/>
    <w:rsid w:val="00C912FD"/>
    <w:rsid w:val="00C95C72"/>
    <w:rsid w:val="00C95FE9"/>
    <w:rsid w:val="00C96B86"/>
    <w:rsid w:val="00C96FA4"/>
    <w:rsid w:val="00C971F9"/>
    <w:rsid w:val="00C9754A"/>
    <w:rsid w:val="00C97DF7"/>
    <w:rsid w:val="00CA0356"/>
    <w:rsid w:val="00CA14C9"/>
    <w:rsid w:val="00CA1A6A"/>
    <w:rsid w:val="00CA24FB"/>
    <w:rsid w:val="00CA27D6"/>
    <w:rsid w:val="00CA2B3B"/>
    <w:rsid w:val="00CA2B74"/>
    <w:rsid w:val="00CA6108"/>
    <w:rsid w:val="00CA64D5"/>
    <w:rsid w:val="00CB1877"/>
    <w:rsid w:val="00CB1B1B"/>
    <w:rsid w:val="00CB246A"/>
    <w:rsid w:val="00CB3201"/>
    <w:rsid w:val="00CB3415"/>
    <w:rsid w:val="00CB404D"/>
    <w:rsid w:val="00CB4329"/>
    <w:rsid w:val="00CB6290"/>
    <w:rsid w:val="00CB766B"/>
    <w:rsid w:val="00CB79CB"/>
    <w:rsid w:val="00CC191C"/>
    <w:rsid w:val="00CC356D"/>
    <w:rsid w:val="00CC3FEB"/>
    <w:rsid w:val="00CC6F87"/>
    <w:rsid w:val="00CC75CC"/>
    <w:rsid w:val="00CD0193"/>
    <w:rsid w:val="00CD0586"/>
    <w:rsid w:val="00CD0ACB"/>
    <w:rsid w:val="00CD0EF3"/>
    <w:rsid w:val="00CD109D"/>
    <w:rsid w:val="00CD1E9D"/>
    <w:rsid w:val="00CD2D54"/>
    <w:rsid w:val="00CD3527"/>
    <w:rsid w:val="00CD5288"/>
    <w:rsid w:val="00CD66E6"/>
    <w:rsid w:val="00CD6ABB"/>
    <w:rsid w:val="00CE1983"/>
    <w:rsid w:val="00CE2909"/>
    <w:rsid w:val="00CE417B"/>
    <w:rsid w:val="00CE42F4"/>
    <w:rsid w:val="00CE53E5"/>
    <w:rsid w:val="00CE5CF2"/>
    <w:rsid w:val="00CE65B8"/>
    <w:rsid w:val="00CE71E9"/>
    <w:rsid w:val="00CF2572"/>
    <w:rsid w:val="00CF25A1"/>
    <w:rsid w:val="00CF2FFE"/>
    <w:rsid w:val="00CF3124"/>
    <w:rsid w:val="00CF461F"/>
    <w:rsid w:val="00CF5DAD"/>
    <w:rsid w:val="00CF6B77"/>
    <w:rsid w:val="00CF71E3"/>
    <w:rsid w:val="00D002C9"/>
    <w:rsid w:val="00D00A5D"/>
    <w:rsid w:val="00D00A87"/>
    <w:rsid w:val="00D01354"/>
    <w:rsid w:val="00D01372"/>
    <w:rsid w:val="00D01910"/>
    <w:rsid w:val="00D01F72"/>
    <w:rsid w:val="00D02F2F"/>
    <w:rsid w:val="00D03CB9"/>
    <w:rsid w:val="00D05411"/>
    <w:rsid w:val="00D055F6"/>
    <w:rsid w:val="00D06476"/>
    <w:rsid w:val="00D06995"/>
    <w:rsid w:val="00D07CA0"/>
    <w:rsid w:val="00D13087"/>
    <w:rsid w:val="00D14B1B"/>
    <w:rsid w:val="00D16FA0"/>
    <w:rsid w:val="00D17378"/>
    <w:rsid w:val="00D1746B"/>
    <w:rsid w:val="00D216B2"/>
    <w:rsid w:val="00D224BF"/>
    <w:rsid w:val="00D254A6"/>
    <w:rsid w:val="00D26479"/>
    <w:rsid w:val="00D26DCE"/>
    <w:rsid w:val="00D27D7D"/>
    <w:rsid w:val="00D30337"/>
    <w:rsid w:val="00D319AD"/>
    <w:rsid w:val="00D32552"/>
    <w:rsid w:val="00D3275F"/>
    <w:rsid w:val="00D34063"/>
    <w:rsid w:val="00D341F3"/>
    <w:rsid w:val="00D34548"/>
    <w:rsid w:val="00D34914"/>
    <w:rsid w:val="00D355A5"/>
    <w:rsid w:val="00D361B2"/>
    <w:rsid w:val="00D370D4"/>
    <w:rsid w:val="00D37A37"/>
    <w:rsid w:val="00D4128C"/>
    <w:rsid w:val="00D4411B"/>
    <w:rsid w:val="00D444CA"/>
    <w:rsid w:val="00D44EC6"/>
    <w:rsid w:val="00D4532F"/>
    <w:rsid w:val="00D45CEC"/>
    <w:rsid w:val="00D5130A"/>
    <w:rsid w:val="00D51533"/>
    <w:rsid w:val="00D51769"/>
    <w:rsid w:val="00D522D8"/>
    <w:rsid w:val="00D54114"/>
    <w:rsid w:val="00D5491C"/>
    <w:rsid w:val="00D54CCF"/>
    <w:rsid w:val="00D550B3"/>
    <w:rsid w:val="00D554E8"/>
    <w:rsid w:val="00D55E12"/>
    <w:rsid w:val="00D5748E"/>
    <w:rsid w:val="00D612A9"/>
    <w:rsid w:val="00D6411E"/>
    <w:rsid w:val="00D64482"/>
    <w:rsid w:val="00D66935"/>
    <w:rsid w:val="00D672F8"/>
    <w:rsid w:val="00D735D0"/>
    <w:rsid w:val="00D753E0"/>
    <w:rsid w:val="00D76064"/>
    <w:rsid w:val="00D80021"/>
    <w:rsid w:val="00D80A52"/>
    <w:rsid w:val="00D844A0"/>
    <w:rsid w:val="00D84C22"/>
    <w:rsid w:val="00D858D9"/>
    <w:rsid w:val="00D8724C"/>
    <w:rsid w:val="00D87E37"/>
    <w:rsid w:val="00D91649"/>
    <w:rsid w:val="00D93004"/>
    <w:rsid w:val="00D93711"/>
    <w:rsid w:val="00D938C1"/>
    <w:rsid w:val="00D942C4"/>
    <w:rsid w:val="00D94A9C"/>
    <w:rsid w:val="00D94EEC"/>
    <w:rsid w:val="00D96D2A"/>
    <w:rsid w:val="00DA091A"/>
    <w:rsid w:val="00DA1FBA"/>
    <w:rsid w:val="00DA2C76"/>
    <w:rsid w:val="00DA466E"/>
    <w:rsid w:val="00DA47A8"/>
    <w:rsid w:val="00DA73B9"/>
    <w:rsid w:val="00DA767C"/>
    <w:rsid w:val="00DA7D61"/>
    <w:rsid w:val="00DB095F"/>
    <w:rsid w:val="00DB1407"/>
    <w:rsid w:val="00DB1890"/>
    <w:rsid w:val="00DB3592"/>
    <w:rsid w:val="00DB47E5"/>
    <w:rsid w:val="00DB4C93"/>
    <w:rsid w:val="00DB5421"/>
    <w:rsid w:val="00DB5675"/>
    <w:rsid w:val="00DB5E47"/>
    <w:rsid w:val="00DB5F7C"/>
    <w:rsid w:val="00DB64F4"/>
    <w:rsid w:val="00DB7633"/>
    <w:rsid w:val="00DC0AFE"/>
    <w:rsid w:val="00DC2894"/>
    <w:rsid w:val="00DC3F8A"/>
    <w:rsid w:val="00DC5C49"/>
    <w:rsid w:val="00DC795E"/>
    <w:rsid w:val="00DD1537"/>
    <w:rsid w:val="00DD3A14"/>
    <w:rsid w:val="00DD3E87"/>
    <w:rsid w:val="00DD46E9"/>
    <w:rsid w:val="00DD4C8D"/>
    <w:rsid w:val="00DD4D5A"/>
    <w:rsid w:val="00DD5071"/>
    <w:rsid w:val="00DD6658"/>
    <w:rsid w:val="00DD740A"/>
    <w:rsid w:val="00DD7F26"/>
    <w:rsid w:val="00DE0D00"/>
    <w:rsid w:val="00DE16CD"/>
    <w:rsid w:val="00DE1920"/>
    <w:rsid w:val="00DE1A89"/>
    <w:rsid w:val="00DE5A0F"/>
    <w:rsid w:val="00DE6492"/>
    <w:rsid w:val="00DF2250"/>
    <w:rsid w:val="00DF280B"/>
    <w:rsid w:val="00DF28B7"/>
    <w:rsid w:val="00DF3079"/>
    <w:rsid w:val="00DF3345"/>
    <w:rsid w:val="00DF3D26"/>
    <w:rsid w:val="00DF3DBD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0C42"/>
    <w:rsid w:val="00E12316"/>
    <w:rsid w:val="00E1277F"/>
    <w:rsid w:val="00E139D5"/>
    <w:rsid w:val="00E141C0"/>
    <w:rsid w:val="00E14CA5"/>
    <w:rsid w:val="00E15202"/>
    <w:rsid w:val="00E152DF"/>
    <w:rsid w:val="00E15505"/>
    <w:rsid w:val="00E157DE"/>
    <w:rsid w:val="00E2022D"/>
    <w:rsid w:val="00E21BC5"/>
    <w:rsid w:val="00E22B76"/>
    <w:rsid w:val="00E22D1B"/>
    <w:rsid w:val="00E235F5"/>
    <w:rsid w:val="00E23783"/>
    <w:rsid w:val="00E25374"/>
    <w:rsid w:val="00E256E5"/>
    <w:rsid w:val="00E26411"/>
    <w:rsid w:val="00E27441"/>
    <w:rsid w:val="00E27AE8"/>
    <w:rsid w:val="00E3008F"/>
    <w:rsid w:val="00E3018F"/>
    <w:rsid w:val="00E307B6"/>
    <w:rsid w:val="00E32E9C"/>
    <w:rsid w:val="00E34EBE"/>
    <w:rsid w:val="00E34F85"/>
    <w:rsid w:val="00E4087A"/>
    <w:rsid w:val="00E4196F"/>
    <w:rsid w:val="00E41A87"/>
    <w:rsid w:val="00E41AD6"/>
    <w:rsid w:val="00E42017"/>
    <w:rsid w:val="00E42730"/>
    <w:rsid w:val="00E42971"/>
    <w:rsid w:val="00E45AB1"/>
    <w:rsid w:val="00E45C81"/>
    <w:rsid w:val="00E46268"/>
    <w:rsid w:val="00E462F2"/>
    <w:rsid w:val="00E50452"/>
    <w:rsid w:val="00E51439"/>
    <w:rsid w:val="00E52086"/>
    <w:rsid w:val="00E528F9"/>
    <w:rsid w:val="00E53522"/>
    <w:rsid w:val="00E54408"/>
    <w:rsid w:val="00E55854"/>
    <w:rsid w:val="00E56707"/>
    <w:rsid w:val="00E567D2"/>
    <w:rsid w:val="00E57739"/>
    <w:rsid w:val="00E60BF4"/>
    <w:rsid w:val="00E6277B"/>
    <w:rsid w:val="00E628AD"/>
    <w:rsid w:val="00E62908"/>
    <w:rsid w:val="00E63B62"/>
    <w:rsid w:val="00E64339"/>
    <w:rsid w:val="00E677BD"/>
    <w:rsid w:val="00E703DB"/>
    <w:rsid w:val="00E708BC"/>
    <w:rsid w:val="00E70C44"/>
    <w:rsid w:val="00E70EA4"/>
    <w:rsid w:val="00E71FAE"/>
    <w:rsid w:val="00E72B6E"/>
    <w:rsid w:val="00E74B6D"/>
    <w:rsid w:val="00E75FA2"/>
    <w:rsid w:val="00E775E3"/>
    <w:rsid w:val="00E80125"/>
    <w:rsid w:val="00E81CAA"/>
    <w:rsid w:val="00E84570"/>
    <w:rsid w:val="00E8487A"/>
    <w:rsid w:val="00E872A7"/>
    <w:rsid w:val="00E878AA"/>
    <w:rsid w:val="00E901AB"/>
    <w:rsid w:val="00E9292A"/>
    <w:rsid w:val="00E9605F"/>
    <w:rsid w:val="00E967EA"/>
    <w:rsid w:val="00E97299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0C02"/>
    <w:rsid w:val="00EB19E0"/>
    <w:rsid w:val="00EB1C21"/>
    <w:rsid w:val="00EB249C"/>
    <w:rsid w:val="00EB3B36"/>
    <w:rsid w:val="00EB5754"/>
    <w:rsid w:val="00EB5A80"/>
    <w:rsid w:val="00EB780D"/>
    <w:rsid w:val="00EB7FBE"/>
    <w:rsid w:val="00EC07DD"/>
    <w:rsid w:val="00EC093F"/>
    <w:rsid w:val="00EC0D7C"/>
    <w:rsid w:val="00EC11A8"/>
    <w:rsid w:val="00EC242D"/>
    <w:rsid w:val="00EC3652"/>
    <w:rsid w:val="00EC3D03"/>
    <w:rsid w:val="00EC4F92"/>
    <w:rsid w:val="00EC72A4"/>
    <w:rsid w:val="00EC7B56"/>
    <w:rsid w:val="00EC7F14"/>
    <w:rsid w:val="00ED1042"/>
    <w:rsid w:val="00ED3078"/>
    <w:rsid w:val="00ED3187"/>
    <w:rsid w:val="00ED3B24"/>
    <w:rsid w:val="00ED415E"/>
    <w:rsid w:val="00ED4969"/>
    <w:rsid w:val="00ED4E5E"/>
    <w:rsid w:val="00ED56D3"/>
    <w:rsid w:val="00ED775B"/>
    <w:rsid w:val="00ED78E4"/>
    <w:rsid w:val="00EE220A"/>
    <w:rsid w:val="00EE2448"/>
    <w:rsid w:val="00EE2853"/>
    <w:rsid w:val="00EE2C2F"/>
    <w:rsid w:val="00EE352A"/>
    <w:rsid w:val="00EE4089"/>
    <w:rsid w:val="00EE40D1"/>
    <w:rsid w:val="00EE45EC"/>
    <w:rsid w:val="00EE4991"/>
    <w:rsid w:val="00EE4A70"/>
    <w:rsid w:val="00EF020C"/>
    <w:rsid w:val="00EF08E8"/>
    <w:rsid w:val="00EF08F7"/>
    <w:rsid w:val="00EF0D32"/>
    <w:rsid w:val="00EF1A2B"/>
    <w:rsid w:val="00EF2A23"/>
    <w:rsid w:val="00EF2B66"/>
    <w:rsid w:val="00EF5D36"/>
    <w:rsid w:val="00EF62E5"/>
    <w:rsid w:val="00EF66FC"/>
    <w:rsid w:val="00F0135B"/>
    <w:rsid w:val="00F01F4F"/>
    <w:rsid w:val="00F02277"/>
    <w:rsid w:val="00F02BD6"/>
    <w:rsid w:val="00F02E73"/>
    <w:rsid w:val="00F05A4C"/>
    <w:rsid w:val="00F10140"/>
    <w:rsid w:val="00F109C7"/>
    <w:rsid w:val="00F11BAF"/>
    <w:rsid w:val="00F11CE3"/>
    <w:rsid w:val="00F12A72"/>
    <w:rsid w:val="00F132DC"/>
    <w:rsid w:val="00F13A9A"/>
    <w:rsid w:val="00F13B27"/>
    <w:rsid w:val="00F151C3"/>
    <w:rsid w:val="00F15C07"/>
    <w:rsid w:val="00F16559"/>
    <w:rsid w:val="00F16E77"/>
    <w:rsid w:val="00F16FDF"/>
    <w:rsid w:val="00F17DCE"/>
    <w:rsid w:val="00F22291"/>
    <w:rsid w:val="00F22750"/>
    <w:rsid w:val="00F23CA1"/>
    <w:rsid w:val="00F2401A"/>
    <w:rsid w:val="00F257BB"/>
    <w:rsid w:val="00F25EF9"/>
    <w:rsid w:val="00F2646F"/>
    <w:rsid w:val="00F26E33"/>
    <w:rsid w:val="00F27727"/>
    <w:rsid w:val="00F27B88"/>
    <w:rsid w:val="00F27E65"/>
    <w:rsid w:val="00F30B1A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7626"/>
    <w:rsid w:val="00F47CAB"/>
    <w:rsid w:val="00F50275"/>
    <w:rsid w:val="00F505C7"/>
    <w:rsid w:val="00F5087B"/>
    <w:rsid w:val="00F51366"/>
    <w:rsid w:val="00F534AD"/>
    <w:rsid w:val="00F5359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22"/>
    <w:rsid w:val="00F62EE5"/>
    <w:rsid w:val="00F63BFF"/>
    <w:rsid w:val="00F6457A"/>
    <w:rsid w:val="00F645A0"/>
    <w:rsid w:val="00F669C5"/>
    <w:rsid w:val="00F673F5"/>
    <w:rsid w:val="00F67C1B"/>
    <w:rsid w:val="00F70195"/>
    <w:rsid w:val="00F71954"/>
    <w:rsid w:val="00F72DEA"/>
    <w:rsid w:val="00F73CEB"/>
    <w:rsid w:val="00F75340"/>
    <w:rsid w:val="00F75710"/>
    <w:rsid w:val="00F75739"/>
    <w:rsid w:val="00F75AC9"/>
    <w:rsid w:val="00F75ED1"/>
    <w:rsid w:val="00F77306"/>
    <w:rsid w:val="00F77814"/>
    <w:rsid w:val="00F803B0"/>
    <w:rsid w:val="00F80409"/>
    <w:rsid w:val="00F806E2"/>
    <w:rsid w:val="00F80E14"/>
    <w:rsid w:val="00F80E25"/>
    <w:rsid w:val="00F81524"/>
    <w:rsid w:val="00F82858"/>
    <w:rsid w:val="00F83362"/>
    <w:rsid w:val="00F84372"/>
    <w:rsid w:val="00F8600C"/>
    <w:rsid w:val="00F863C1"/>
    <w:rsid w:val="00F869B7"/>
    <w:rsid w:val="00F86E68"/>
    <w:rsid w:val="00F86EF5"/>
    <w:rsid w:val="00F8789A"/>
    <w:rsid w:val="00F87A09"/>
    <w:rsid w:val="00F9005C"/>
    <w:rsid w:val="00F904AE"/>
    <w:rsid w:val="00F90826"/>
    <w:rsid w:val="00F91CBA"/>
    <w:rsid w:val="00F91DF2"/>
    <w:rsid w:val="00F92513"/>
    <w:rsid w:val="00F93633"/>
    <w:rsid w:val="00F93AEB"/>
    <w:rsid w:val="00F93D06"/>
    <w:rsid w:val="00F9506A"/>
    <w:rsid w:val="00F95B03"/>
    <w:rsid w:val="00F96026"/>
    <w:rsid w:val="00F96B57"/>
    <w:rsid w:val="00F976F1"/>
    <w:rsid w:val="00F97CE1"/>
    <w:rsid w:val="00FA0966"/>
    <w:rsid w:val="00FA0D1C"/>
    <w:rsid w:val="00FA1A91"/>
    <w:rsid w:val="00FA25BE"/>
    <w:rsid w:val="00FA6905"/>
    <w:rsid w:val="00FA7A01"/>
    <w:rsid w:val="00FA7D80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25E"/>
    <w:rsid w:val="00FC3309"/>
    <w:rsid w:val="00FC3598"/>
    <w:rsid w:val="00FC3A0E"/>
    <w:rsid w:val="00FC3B9D"/>
    <w:rsid w:val="00FC4607"/>
    <w:rsid w:val="00FC51CC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328B"/>
    <w:rsid w:val="00FD546E"/>
    <w:rsid w:val="00FD7077"/>
    <w:rsid w:val="00FE153D"/>
    <w:rsid w:val="00FE1747"/>
    <w:rsid w:val="00FE5BBC"/>
    <w:rsid w:val="00FE6638"/>
    <w:rsid w:val="00FF02CF"/>
    <w:rsid w:val="00FF2583"/>
    <w:rsid w:val="00FF2B42"/>
    <w:rsid w:val="00FF454E"/>
    <w:rsid w:val="00FF45B6"/>
    <w:rsid w:val="00FF4D83"/>
    <w:rsid w:val="00FF507F"/>
    <w:rsid w:val="00FF649E"/>
    <w:rsid w:val="00FF6FE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85"/>
    <o:shapelayout v:ext="edit">
      <o:idmap v:ext="edit" data="1"/>
    </o:shapelayout>
  </w:shapeDefaults>
  <w:decimalSymbol w:val=","/>
  <w:listSeparator w:val=";"/>
  <w14:docId w14:val="1FA25851"/>
  <w15:docId w15:val="{604DB78D-9B78-41CF-9427-591FD8D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Number/Appendix Letter,chn,H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aliases w:val=" Char,H3,heading 3"/>
    <w:basedOn w:val="Normal"/>
    <w:next w:val="Normal"/>
    <w:link w:val="Ttulo3Char"/>
    <w:uiPriority w:val="9"/>
    <w:unhideWhenUsed/>
    <w:qFormat/>
    <w:rsid w:val="00137B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har"/>
    <w:qFormat/>
    <w:rsid w:val="00137B7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137B72"/>
    <w:pPr>
      <w:keepNext/>
      <w:jc w:val="both"/>
      <w:outlineLvl w:val="5"/>
    </w:pPr>
    <w:rPr>
      <w:rFonts w:ascii="Georgia" w:eastAsia="Times New Roman" w:hAnsi="Georgia" w:cs="Times New Roman"/>
      <w:b/>
      <w:bCs/>
      <w:sz w:val="28"/>
      <w:szCs w:val="22"/>
    </w:rPr>
  </w:style>
  <w:style w:type="paragraph" w:styleId="Ttulo7">
    <w:name w:val="heading 7"/>
    <w:basedOn w:val="Normal"/>
    <w:next w:val="Corpodetexto"/>
    <w:link w:val="Ttulo7Char"/>
    <w:uiPriority w:val="9"/>
    <w:qFormat/>
    <w:rsid w:val="00137B72"/>
    <w:pPr>
      <w:keepNext/>
      <w:tabs>
        <w:tab w:val="num" w:pos="1296"/>
      </w:tabs>
      <w:suppressAutoHyphens/>
      <w:spacing w:line="100" w:lineRule="atLeast"/>
      <w:ind w:left="1296" w:hanging="1296"/>
      <w:jc w:val="center"/>
      <w:outlineLvl w:val="6"/>
    </w:pPr>
    <w:rPr>
      <w:rFonts w:ascii="Georgia" w:eastAsia="Times New Roman" w:hAnsi="Georgia" w:cs="Arial"/>
      <w:b/>
      <w:bCs/>
      <w:kern w:val="1"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37B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link w:val="Ttulo9Char"/>
    <w:uiPriority w:val="9"/>
    <w:qFormat/>
    <w:rsid w:val="00137B72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aliases w:val="título 2 Char,Chapter Number/Appendix Letter Char,chn Char,H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link w:val="Nivel2Char"/>
    <w:qFormat/>
    <w:rsid w:val="003629E4"/>
    <w:pPr>
      <w:numPr>
        <w:ilvl w:val="1"/>
        <w:numId w:val="13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964299"/>
    <w:rPr>
      <w:b/>
      <w:bCs/>
    </w:rPr>
  </w:style>
  <w:style w:type="paragraph" w:customStyle="1" w:styleId="padrao">
    <w:name w:val="padrao"/>
    <w:basedOn w:val="Normal"/>
    <w:uiPriority w:val="99"/>
    <w:rsid w:val="009642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4299"/>
    <w:pPr>
      <w:autoSpaceDE w:val="0"/>
      <w:autoSpaceDN w:val="0"/>
      <w:adjustRightInd w:val="0"/>
      <w:spacing w:before="100" w:beforeAutospacing="1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aliases w:val=" Char Char,H3 Char,heading 3 Char"/>
    <w:basedOn w:val="Fontepargpadro"/>
    <w:link w:val="Ttulo3"/>
    <w:uiPriority w:val="9"/>
    <w:rsid w:val="00137B72"/>
    <w:rPr>
      <w:rFonts w:ascii="Cambria" w:eastAsia="Times New Roman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137B72"/>
    <w:rPr>
      <w:rFonts w:eastAsia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rsid w:val="00137B72"/>
    <w:rPr>
      <w:rFonts w:ascii="Georgia" w:eastAsia="Times New Roman" w:hAnsi="Georgia"/>
      <w:b/>
      <w:bCs/>
      <w:sz w:val="28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137B72"/>
    <w:rPr>
      <w:rFonts w:ascii="Georgia" w:eastAsia="Times New Roman" w:hAnsi="Georgia" w:cs="Arial"/>
      <w:b/>
      <w:bCs/>
      <w:kern w:val="1"/>
      <w:sz w:val="28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137B72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137B72"/>
    <w:rPr>
      <w:rFonts w:eastAsia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137B72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37B72"/>
    <w:rPr>
      <w:rFonts w:ascii="Arial" w:eastAsia="Times New Roman" w:hAnsi="Arial"/>
      <w:vanish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7B72"/>
    <w:rPr>
      <w:rFonts w:eastAsia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37B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37B72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Tabelacomgrade1">
    <w:name w:val="Tabela com grade1"/>
    <w:basedOn w:val="Tabelanormal"/>
    <w:uiPriority w:val="59"/>
    <w:rsid w:val="00137B72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37B72"/>
  </w:style>
  <w:style w:type="paragraph" w:customStyle="1" w:styleId="Corpodetexto31">
    <w:name w:val="Corpo de texto 31"/>
    <w:basedOn w:val="Normal"/>
    <w:uiPriority w:val="99"/>
    <w:rsid w:val="00137B72"/>
    <w:pPr>
      <w:widowControl w:val="0"/>
      <w:suppressAutoHyphens/>
      <w:spacing w:after="120"/>
    </w:pPr>
    <w:rPr>
      <w:rFonts w:ascii="Times New Roman" w:eastAsia="HG Mincho Light J" w:hAnsi="Times New Roman" w:cs="Times New Roman"/>
      <w:color w:val="00000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7B7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7B72"/>
    <w:rPr>
      <w:rFonts w:eastAsia="Times New Roman"/>
      <w:lang w:eastAsia="pt-BR"/>
    </w:rPr>
  </w:style>
  <w:style w:type="character" w:styleId="Refdenotaderodap">
    <w:name w:val="footnote reference"/>
    <w:unhideWhenUsed/>
    <w:rsid w:val="00137B72"/>
    <w:rPr>
      <w:vertAlign w:val="superscript"/>
    </w:rPr>
  </w:style>
  <w:style w:type="paragraph" w:customStyle="1" w:styleId="Ttulo10">
    <w:name w:val="Título1"/>
    <w:basedOn w:val="Normal"/>
    <w:next w:val="Corpodetexto"/>
    <w:uiPriority w:val="99"/>
    <w:rsid w:val="00137B72"/>
    <w:pPr>
      <w:keepNext/>
      <w:widowControl w:val="0"/>
      <w:suppressAutoHyphens/>
      <w:spacing w:before="240" w:after="120"/>
    </w:pPr>
    <w:rPr>
      <w:rFonts w:ascii="Arial" w:eastAsia="Lucida Sans Unicode" w:hAnsi="Arial"/>
      <w:color w:val="000000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137B72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137B72"/>
    <w:rPr>
      <w:rFonts w:eastAsia="Times New Roman"/>
      <w:sz w:val="24"/>
      <w:szCs w:val="24"/>
      <w:lang w:eastAsia="pt-BR"/>
    </w:rPr>
  </w:style>
  <w:style w:type="paragraph" w:customStyle="1" w:styleId="P30">
    <w:name w:val="P30"/>
    <w:basedOn w:val="Normal"/>
    <w:rsid w:val="00137B72"/>
    <w:pPr>
      <w:suppressAutoHyphens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PADRAO0">
    <w:name w:val="PADRAO"/>
    <w:basedOn w:val="Normal"/>
    <w:rsid w:val="00137B72"/>
    <w:pPr>
      <w:suppressAutoHyphens/>
      <w:jc w:val="both"/>
    </w:pPr>
    <w:rPr>
      <w:rFonts w:ascii="Tms Rmn" w:eastAsia="Times New Roman" w:hAnsi="Tms Rmn" w:cs="Times New Roman"/>
      <w:szCs w:val="20"/>
      <w:lang w:eastAsia="ar-SA"/>
    </w:rPr>
  </w:style>
  <w:style w:type="paragraph" w:customStyle="1" w:styleId="Corpodetexto21">
    <w:name w:val="Corpo de texto 21"/>
    <w:basedOn w:val="Normal"/>
    <w:rsid w:val="00137B72"/>
    <w:pPr>
      <w:widowControl w:val="0"/>
      <w:spacing w:before="100" w:beforeAutospacing="1"/>
      <w:jc w:val="both"/>
    </w:pPr>
    <w:rPr>
      <w:rFonts w:ascii="Arial" w:eastAsia="Times New Roman" w:hAnsi="Arial" w:cs="Times New Roman"/>
      <w:szCs w:val="20"/>
    </w:rPr>
  </w:style>
  <w:style w:type="paragraph" w:customStyle="1" w:styleId="Corpodetexto23">
    <w:name w:val="Corpo de texto 23"/>
    <w:basedOn w:val="Normal"/>
    <w:rsid w:val="00137B72"/>
    <w:pPr>
      <w:suppressAutoHyphens/>
      <w:spacing w:before="100" w:beforeAutospacing="1"/>
      <w:ind w:right="-567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tedodatabela">
    <w:name w:val="Conteúdo da tabela"/>
    <w:basedOn w:val="Corpodetexto"/>
    <w:rsid w:val="00137B72"/>
    <w:pPr>
      <w:suppressLineNumbers/>
      <w:suppressAutoHyphens/>
      <w:spacing w:after="0" w:afterAutospacing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Fontepargpadro1">
    <w:name w:val="Fonte parág. padrão1"/>
    <w:rsid w:val="00137B72"/>
  </w:style>
  <w:style w:type="character" w:customStyle="1" w:styleId="Corpodetexto3Char">
    <w:name w:val="Corpo de texto 3 Char"/>
    <w:link w:val="Corpodetexto3"/>
    <w:rsid w:val="00137B72"/>
    <w:rPr>
      <w:sz w:val="16"/>
      <w:szCs w:val="16"/>
    </w:rPr>
  </w:style>
  <w:style w:type="character" w:customStyle="1" w:styleId="Recuodecorpodetexto3Char">
    <w:name w:val="Recuo de corpo de texto 3 Char"/>
    <w:rsid w:val="00137B72"/>
    <w:rPr>
      <w:sz w:val="16"/>
      <w:szCs w:val="16"/>
    </w:rPr>
  </w:style>
  <w:style w:type="character" w:customStyle="1" w:styleId="ListLabel1">
    <w:name w:val="ListLabel 1"/>
    <w:rsid w:val="00137B72"/>
    <w:rPr>
      <w:color w:val="00000A"/>
    </w:rPr>
  </w:style>
  <w:style w:type="character" w:customStyle="1" w:styleId="ListLabel2">
    <w:name w:val="ListLabel 2"/>
    <w:rsid w:val="00137B72"/>
    <w:rPr>
      <w:rFonts w:cs="Courier New"/>
    </w:rPr>
  </w:style>
  <w:style w:type="character" w:customStyle="1" w:styleId="ListLabel3">
    <w:name w:val="ListLabel 3"/>
    <w:rsid w:val="00137B72"/>
    <w:rPr>
      <w:color w:val="000000"/>
    </w:rPr>
  </w:style>
  <w:style w:type="character" w:customStyle="1" w:styleId="ListLabel4">
    <w:name w:val="ListLabel 4"/>
    <w:rsid w:val="00137B72"/>
    <w:rPr>
      <w:b w:val="0"/>
    </w:rPr>
  </w:style>
  <w:style w:type="character" w:customStyle="1" w:styleId="CorpodetextoChar1">
    <w:name w:val="Corpo de texto Char1"/>
    <w:basedOn w:val="Fontepargpadro"/>
    <w:uiPriority w:val="99"/>
    <w:rsid w:val="00137B72"/>
    <w:rPr>
      <w:rFonts w:ascii="Arial" w:eastAsia="Times New Roman" w:hAnsi="Arial" w:cs="Times New Roman"/>
      <w:b/>
      <w:kern w:val="1"/>
      <w:sz w:val="18"/>
      <w:szCs w:val="20"/>
      <w:lang w:eastAsia="ar-SA"/>
    </w:rPr>
  </w:style>
  <w:style w:type="paragraph" w:styleId="Lista">
    <w:name w:val="List"/>
    <w:basedOn w:val="Corpodetexto"/>
    <w:rsid w:val="00137B72"/>
    <w:pPr>
      <w:suppressAutoHyphens/>
      <w:spacing w:before="0" w:beforeAutospacing="0" w:after="0" w:afterAutospacing="0" w:line="100" w:lineRule="atLeast"/>
      <w:jc w:val="both"/>
    </w:pPr>
    <w:rPr>
      <w:rFonts w:ascii="Arial" w:hAnsi="Arial" w:cs="Mangal"/>
      <w:b/>
      <w:kern w:val="1"/>
      <w:sz w:val="18"/>
      <w:szCs w:val="20"/>
      <w:lang w:eastAsia="ar-SA"/>
    </w:rPr>
  </w:style>
  <w:style w:type="paragraph" w:customStyle="1" w:styleId="Legenda1">
    <w:name w:val="Legenda1"/>
    <w:basedOn w:val="Normal"/>
    <w:rsid w:val="00137B7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37B7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CabealhoChar1">
    <w:name w:val="Cabeçalho Char1"/>
    <w:aliases w:val="hd Char1,he Char1,*Header Char1,Cabeçalho superior Char1,Cabeçalho superior Char Char Char Char Char1,Cabeçalho superior Char Char Char Char2,Cabeçalho superior Char Char Char2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character" w:customStyle="1" w:styleId="RodapChar1">
    <w:name w:val="Rodapé Char1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paragraph" w:customStyle="1" w:styleId="xl25">
    <w:name w:val="xl25"/>
    <w:basedOn w:val="Normal"/>
    <w:rsid w:val="00137B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100" w:line="100" w:lineRule="atLeast"/>
    </w:pPr>
    <w:rPr>
      <w:rFonts w:ascii="Arial Unicode MS" w:eastAsia="Arial Unicode MS" w:hAnsi="Arial Unicode MS" w:cs="Times New Roman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137B72"/>
    <w:pPr>
      <w:suppressAutoHyphens/>
      <w:spacing w:line="100" w:lineRule="atLeast"/>
    </w:pPr>
    <w:rPr>
      <w:rFonts w:ascii="Tahoma" w:eastAsia="SimSun" w:hAnsi="Tahoma"/>
      <w:kern w:val="1"/>
      <w:sz w:val="16"/>
      <w:szCs w:val="16"/>
      <w:lang w:eastAsia="ar-SA"/>
    </w:rPr>
  </w:style>
  <w:style w:type="paragraph" w:customStyle="1" w:styleId="BodyText21">
    <w:name w:val="Body Text 21"/>
    <w:basedOn w:val="Normal"/>
    <w:rsid w:val="00137B72"/>
    <w:pPr>
      <w:suppressAutoHyphens/>
      <w:spacing w:line="100" w:lineRule="atLeast"/>
      <w:jc w:val="both"/>
    </w:pPr>
    <w:rPr>
      <w:rFonts w:ascii="Arial" w:eastAsia="Times New Roman" w:hAnsi="Arial" w:cs="Times New Roman"/>
      <w:kern w:val="1"/>
      <w:sz w:val="28"/>
      <w:szCs w:val="22"/>
      <w:lang w:eastAsia="ar-SA"/>
    </w:rPr>
  </w:style>
  <w:style w:type="paragraph" w:customStyle="1" w:styleId="Item">
    <w:name w:val="Item"/>
    <w:basedOn w:val="Normal"/>
    <w:rsid w:val="00137B72"/>
    <w:pPr>
      <w:tabs>
        <w:tab w:val="left" w:pos="0"/>
      </w:tabs>
      <w:suppressAutoHyphens/>
      <w:spacing w:line="100" w:lineRule="atLeast"/>
      <w:jc w:val="both"/>
    </w:pPr>
    <w:rPr>
      <w:rFonts w:ascii="Courier New" w:eastAsia="Times New Roman" w:hAnsi="Courier New" w:cs="Times New Roman"/>
      <w:kern w:val="1"/>
      <w:szCs w:val="20"/>
      <w:lang w:val="pt-PT" w:eastAsia="ar-SA"/>
    </w:rPr>
  </w:style>
  <w:style w:type="character" w:customStyle="1" w:styleId="RecuodecorpodetextoChar1">
    <w:name w:val="Recuo de corpo de texto Char1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paragraph" w:customStyle="1" w:styleId="Recuodecorpodetexto31">
    <w:name w:val="Recuo de corpo de texto 31"/>
    <w:basedOn w:val="Normal"/>
    <w:rsid w:val="00137B72"/>
    <w:pPr>
      <w:suppressAutoHyphens/>
      <w:spacing w:after="120" w:line="276" w:lineRule="auto"/>
      <w:ind w:left="283"/>
    </w:pPr>
    <w:rPr>
      <w:rFonts w:ascii="Calibri" w:eastAsia="SimSun" w:hAnsi="Calibri" w:cs="font233"/>
      <w:kern w:val="1"/>
      <w:sz w:val="16"/>
      <w:szCs w:val="16"/>
      <w:lang w:eastAsia="ar-SA"/>
    </w:rPr>
  </w:style>
  <w:style w:type="paragraph" w:customStyle="1" w:styleId="ecxmsonormal">
    <w:name w:val="ecxmsonormal"/>
    <w:basedOn w:val="Normal"/>
    <w:rsid w:val="00137B72"/>
    <w:pPr>
      <w:suppressAutoHyphens/>
      <w:spacing w:after="324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embloco1">
    <w:name w:val="Texto em bloco1"/>
    <w:basedOn w:val="Normal"/>
    <w:rsid w:val="00137B72"/>
    <w:pPr>
      <w:suppressAutoHyphens/>
      <w:spacing w:line="100" w:lineRule="atLeast"/>
      <w:ind w:left="3544" w:right="-660"/>
      <w:jc w:val="both"/>
    </w:pPr>
    <w:rPr>
      <w:rFonts w:ascii="Arial" w:eastAsia="Times New Roman" w:hAnsi="Arial" w:cs="Times New Roman"/>
      <w:b/>
      <w:kern w:val="1"/>
      <w:sz w:val="17"/>
      <w:szCs w:val="20"/>
      <w:lang w:eastAsia="ar-SA"/>
    </w:rPr>
  </w:style>
  <w:style w:type="paragraph" w:customStyle="1" w:styleId="western">
    <w:name w:val="western"/>
    <w:basedOn w:val="Normal"/>
    <w:rsid w:val="00137B72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Recuodecorpodetexto3">
    <w:name w:val="Body Text Indent 3"/>
    <w:basedOn w:val="Normal"/>
    <w:link w:val="Recuodecorpodetexto3Char1"/>
    <w:rsid w:val="00137B72"/>
    <w:pPr>
      <w:suppressAutoHyphens/>
      <w:spacing w:after="120" w:line="276" w:lineRule="auto"/>
      <w:ind w:left="283"/>
    </w:pPr>
    <w:rPr>
      <w:rFonts w:ascii="Calibri" w:eastAsia="SimSun" w:hAnsi="Calibri" w:cs="Times New Roman"/>
      <w:kern w:val="1"/>
      <w:sz w:val="16"/>
      <w:szCs w:val="16"/>
      <w:lang w:eastAsia="ar-SA"/>
    </w:rPr>
  </w:style>
  <w:style w:type="character" w:customStyle="1" w:styleId="Recuodecorpodetexto3Char1">
    <w:name w:val="Recuo de corpo de texto 3 Char1"/>
    <w:basedOn w:val="Fontepargpadro"/>
    <w:link w:val="Recuodecorpodetexto3"/>
    <w:rsid w:val="00137B72"/>
    <w:rPr>
      <w:rFonts w:ascii="Calibri" w:eastAsia="SimSun" w:hAnsi="Calibri"/>
      <w:kern w:val="1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137B72"/>
    <w:pPr>
      <w:suppressAutoHyphens/>
      <w:spacing w:after="120" w:line="480" w:lineRule="auto"/>
      <w:ind w:left="283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137B72"/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Corpodetexto2Char1">
    <w:name w:val="Corpo de texto 2 Char1"/>
    <w:basedOn w:val="Fontepargpadro"/>
    <w:rsid w:val="00137B72"/>
    <w:rPr>
      <w:rFonts w:ascii="Calibri" w:eastAsia="SimSun" w:hAnsi="Calibri" w:cs="Times New Roman"/>
      <w:kern w:val="1"/>
      <w:lang w:eastAsia="ar-SA"/>
    </w:rPr>
  </w:style>
  <w:style w:type="numbering" w:customStyle="1" w:styleId="Semlista1">
    <w:name w:val="Sem lista1"/>
    <w:next w:val="Semlista"/>
    <w:uiPriority w:val="99"/>
    <w:semiHidden/>
    <w:rsid w:val="00137B72"/>
  </w:style>
  <w:style w:type="paragraph" w:customStyle="1" w:styleId="xl24">
    <w:name w:val="xl24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2"/>
      <w:szCs w:val="22"/>
    </w:rPr>
  </w:style>
  <w:style w:type="character" w:styleId="Nmerodepgina">
    <w:name w:val="page number"/>
    <w:rsid w:val="00137B72"/>
  </w:style>
  <w:style w:type="paragraph" w:styleId="Corpodetexto3">
    <w:name w:val="Body Text 3"/>
    <w:basedOn w:val="Normal"/>
    <w:link w:val="Corpodetexto3Char"/>
    <w:rsid w:val="00137B72"/>
    <w:pPr>
      <w:jc w:val="both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rsid w:val="00137B72"/>
    <w:rPr>
      <w:rFonts w:ascii="Ecofont_Spranq_eco_Sans" w:hAnsi="Ecofont_Spranq_eco_Sans" w:cs="Tahoma"/>
      <w:sz w:val="16"/>
      <w:szCs w:val="16"/>
      <w:lang w:eastAsia="pt-BR"/>
    </w:rPr>
  </w:style>
  <w:style w:type="paragraph" w:customStyle="1" w:styleId="Heading1-Anexo">
    <w:name w:val="Heading 1 - Anexo"/>
    <w:basedOn w:val="Ttulo1"/>
    <w:next w:val="Normal"/>
    <w:rsid w:val="00137B72"/>
    <w:pPr>
      <w:keepLines w:val="0"/>
      <w:tabs>
        <w:tab w:val="num" w:pos="432"/>
      </w:tabs>
      <w:spacing w:before="360" w:after="240"/>
      <w:ind w:left="432" w:hanging="432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0"/>
    </w:rPr>
  </w:style>
  <w:style w:type="paragraph" w:customStyle="1" w:styleId="ItemHead4-Anexo">
    <w:name w:val="Item Head 4 - Anexo"/>
    <w:basedOn w:val="ItemHead3-Anexo"/>
    <w:rsid w:val="00137B72"/>
    <w:pPr>
      <w:numPr>
        <w:ilvl w:val="0"/>
      </w:numPr>
      <w:tabs>
        <w:tab w:val="clear" w:pos="1080"/>
        <w:tab w:val="num" w:pos="3240"/>
      </w:tabs>
      <w:ind w:left="2592" w:hanging="792"/>
    </w:pPr>
  </w:style>
  <w:style w:type="paragraph" w:customStyle="1" w:styleId="ItemHead3-Anexo">
    <w:name w:val="Item Head 3 - Anexo"/>
    <w:autoRedefine/>
    <w:rsid w:val="00137B72"/>
    <w:pPr>
      <w:numPr>
        <w:ilvl w:val="4"/>
        <w:numId w:val="15"/>
      </w:numPr>
      <w:tabs>
        <w:tab w:val="clear" w:pos="3240"/>
        <w:tab w:val="left" w:pos="900"/>
      </w:tabs>
      <w:ind w:left="708" w:hanging="708"/>
      <w:jc w:val="both"/>
    </w:pPr>
    <w:rPr>
      <w:rFonts w:ascii="Georgia" w:eastAsia="Times New Roman" w:hAnsi="Georgia"/>
      <w:sz w:val="26"/>
      <w:lang w:eastAsia="pt-BR"/>
    </w:rPr>
  </w:style>
  <w:style w:type="character" w:customStyle="1" w:styleId="TextodebaloChar1">
    <w:name w:val="Texto de balão Char1"/>
    <w:basedOn w:val="Fontepargpadro"/>
    <w:rsid w:val="00137B72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tulo-Normal">
    <w:name w:val="Título-Normal"/>
    <w:basedOn w:val="Normal"/>
    <w:next w:val="Normal"/>
    <w:rsid w:val="00137B72"/>
    <w:pPr>
      <w:tabs>
        <w:tab w:val="num" w:pos="360"/>
      </w:tabs>
      <w:spacing w:before="120" w:after="120"/>
      <w:jc w:val="both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tulo2TimesNewRoman">
    <w:name w:val="Título 2 + Times New Roman"/>
    <w:aliases w:val="12 pt,À esquerda"/>
    <w:basedOn w:val="Ttulo1"/>
    <w:rsid w:val="00137B72"/>
    <w:pPr>
      <w:keepLines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befor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Recuodecorpodetexto212">
    <w:name w:val="WW-Recuo de corpo de texto 212"/>
    <w:basedOn w:val="Normal"/>
    <w:rsid w:val="00137B72"/>
    <w:pPr>
      <w:suppressAutoHyphens/>
      <w:autoSpaceDE w:val="0"/>
      <w:ind w:firstLine="851"/>
      <w:jc w:val="both"/>
    </w:pPr>
    <w:rPr>
      <w:rFonts w:ascii="Times New Roman" w:eastAsia="Garamond" w:hAnsi="Times New Roman" w:cs="Times New Roman"/>
      <w:color w:val="000000"/>
      <w:szCs w:val="20"/>
      <w:lang w:eastAsia="ar-SA"/>
    </w:rPr>
  </w:style>
  <w:style w:type="paragraph" w:customStyle="1" w:styleId="font5">
    <w:name w:val="font5"/>
    <w:basedOn w:val="Normal"/>
    <w:rsid w:val="00137B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Estilo">
    <w:name w:val="Estilo"/>
    <w:rsid w:val="00137B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1CharCharChar">
    <w:name w:val="1 Char Char Char"/>
    <w:link w:val="1CharChar"/>
    <w:locked/>
    <w:rsid w:val="00137B72"/>
    <w:rPr>
      <w:rFonts w:ascii="Arial" w:hAnsi="Arial" w:cs="Arial"/>
    </w:rPr>
  </w:style>
  <w:style w:type="paragraph" w:customStyle="1" w:styleId="1CharChar">
    <w:name w:val="1 Char Char"/>
    <w:basedOn w:val="Normal"/>
    <w:link w:val="1CharCharChar"/>
    <w:rsid w:val="00137B72"/>
    <w:pPr>
      <w:suppressAutoHyphens/>
      <w:ind w:left="907" w:hanging="51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para1">
    <w:name w:val="para1"/>
    <w:rsid w:val="00137B72"/>
    <w:rPr>
      <w:rFonts w:ascii="Arial" w:hAnsi="Arial" w:cs="Arial" w:hint="default"/>
      <w:sz w:val="18"/>
      <w:szCs w:val="18"/>
    </w:rPr>
  </w:style>
  <w:style w:type="paragraph" w:customStyle="1" w:styleId="Titulo">
    <w:name w:val="Titulo"/>
    <w:basedOn w:val="Normal"/>
    <w:rsid w:val="00137B72"/>
    <w:pPr>
      <w:spacing w:before="360" w:after="240" w:line="300" w:lineRule="exact"/>
      <w:jc w:val="both"/>
    </w:pPr>
    <w:rPr>
      <w:rFonts w:ascii="Arial" w:eastAsia="Times New Roman" w:hAnsi="Arial" w:cs="Times New Roman"/>
      <w:b/>
      <w:caps/>
      <w:szCs w:val="20"/>
    </w:rPr>
  </w:style>
  <w:style w:type="character" w:styleId="nfase">
    <w:name w:val="Emphasis"/>
    <w:qFormat/>
    <w:rsid w:val="00137B72"/>
    <w:rPr>
      <w:rFonts w:cs="Times New Roman"/>
      <w:i/>
      <w:iCs/>
    </w:rPr>
  </w:style>
  <w:style w:type="paragraph" w:customStyle="1" w:styleId="WW-Corpodetexto2">
    <w:name w:val="WW-Corpo de texto 2"/>
    <w:basedOn w:val="Normal"/>
    <w:rsid w:val="00137B72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137B72"/>
    <w:rPr>
      <w:rFonts w:ascii="Calibri" w:eastAsia="Calibri" w:hAnsi="Calibri"/>
      <w:sz w:val="22"/>
      <w:szCs w:val="22"/>
    </w:rPr>
  </w:style>
  <w:style w:type="paragraph" w:styleId="Textoembloco">
    <w:name w:val="Block Text"/>
    <w:basedOn w:val="Normal"/>
    <w:rsid w:val="00137B72"/>
    <w:pPr>
      <w:ind w:left="3544" w:right="-660"/>
      <w:jc w:val="both"/>
    </w:pPr>
    <w:rPr>
      <w:rFonts w:ascii="Arial" w:eastAsia="Times New Roman" w:hAnsi="Arial" w:cs="Times New Roman"/>
      <w:b/>
      <w:sz w:val="17"/>
      <w:szCs w:val="20"/>
    </w:rPr>
  </w:style>
  <w:style w:type="paragraph" w:customStyle="1" w:styleId="Nome">
    <w:name w:val="Nome"/>
    <w:basedOn w:val="Normal"/>
    <w:rsid w:val="00137B72"/>
    <w:pPr>
      <w:tabs>
        <w:tab w:val="center" w:pos="6096"/>
      </w:tabs>
      <w:jc w:val="both"/>
    </w:pPr>
    <w:rPr>
      <w:rFonts w:ascii="Arial" w:eastAsia="Times New Roman" w:hAnsi="Arial" w:cs="Times New Roman"/>
      <w:szCs w:val="20"/>
    </w:rPr>
  </w:style>
  <w:style w:type="paragraph" w:customStyle="1" w:styleId="1TR">
    <w:name w:val="(1)TR"/>
    <w:basedOn w:val="Normal"/>
    <w:link w:val="1TRChar"/>
    <w:uiPriority w:val="99"/>
    <w:rsid w:val="00137B72"/>
    <w:pPr>
      <w:numPr>
        <w:numId w:val="16"/>
      </w:numPr>
      <w:spacing w:before="480" w:line="36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1TRChar">
    <w:name w:val="(1)TR Char"/>
    <w:link w:val="1TR"/>
    <w:uiPriority w:val="99"/>
    <w:locked/>
    <w:rsid w:val="00137B72"/>
    <w:rPr>
      <w:rFonts w:eastAsia="Calibri"/>
      <w:b/>
      <w:sz w:val="28"/>
      <w:lang w:eastAsia="pt-BR"/>
    </w:rPr>
  </w:style>
  <w:style w:type="paragraph" w:customStyle="1" w:styleId="2TR">
    <w:name w:val="(2)TR"/>
    <w:basedOn w:val="Normal"/>
    <w:uiPriority w:val="99"/>
    <w:rsid w:val="00137B72"/>
    <w:pPr>
      <w:numPr>
        <w:ilvl w:val="1"/>
        <w:numId w:val="16"/>
      </w:numPr>
      <w:spacing w:before="120" w:line="360" w:lineRule="auto"/>
      <w:jc w:val="both"/>
      <w:outlineLvl w:val="1"/>
    </w:pPr>
    <w:rPr>
      <w:rFonts w:ascii="Times New Roman" w:eastAsia="Times New Roman" w:hAnsi="Times New Roman" w:cs="Times New Roman"/>
      <w:bCs/>
      <w:szCs w:val="20"/>
    </w:rPr>
  </w:style>
  <w:style w:type="paragraph" w:customStyle="1" w:styleId="3TR">
    <w:name w:val="(3)TR"/>
    <w:basedOn w:val="PargrafodaLista"/>
    <w:uiPriority w:val="99"/>
    <w:rsid w:val="00137B72"/>
    <w:pPr>
      <w:numPr>
        <w:ilvl w:val="2"/>
        <w:numId w:val="16"/>
      </w:numPr>
      <w:suppressAutoHyphens/>
      <w:spacing w:line="360" w:lineRule="auto"/>
      <w:contextualSpacing w:val="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TR">
    <w:name w:val="(4)TR"/>
    <w:basedOn w:val="PargrafodaLista"/>
    <w:uiPriority w:val="99"/>
    <w:rsid w:val="00137B72"/>
    <w:pPr>
      <w:numPr>
        <w:ilvl w:val="3"/>
        <w:numId w:val="16"/>
      </w:numPr>
      <w:suppressAutoHyphens/>
      <w:spacing w:before="120" w:line="360" w:lineRule="auto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5TR">
    <w:name w:val="(5)TR"/>
    <w:basedOn w:val="Normal"/>
    <w:uiPriority w:val="99"/>
    <w:rsid w:val="00137B72"/>
    <w:pPr>
      <w:widowControl w:val="0"/>
      <w:numPr>
        <w:ilvl w:val="4"/>
        <w:numId w:val="16"/>
      </w:numPr>
      <w:suppressAutoHyphens/>
      <w:spacing w:before="240" w:after="120" w:line="360" w:lineRule="auto"/>
      <w:jc w:val="both"/>
    </w:pPr>
    <w:rPr>
      <w:rFonts w:ascii="Times New Roman" w:eastAsia="Times New Roman" w:hAnsi="Times New Roman" w:cs="Times New Roman"/>
      <w:bCs/>
    </w:rPr>
  </w:style>
  <w:style w:type="paragraph" w:customStyle="1" w:styleId="3">
    <w:name w:val="(3)"/>
    <w:basedOn w:val="PargrafodaLista"/>
    <w:uiPriority w:val="99"/>
    <w:rsid w:val="00137B72"/>
    <w:pPr>
      <w:tabs>
        <w:tab w:val="num" w:pos="1418"/>
      </w:tabs>
      <w:suppressAutoHyphens/>
      <w:spacing w:line="360" w:lineRule="auto"/>
      <w:ind w:left="1418" w:hanging="851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(4)"/>
    <w:basedOn w:val="PargrafodaLista"/>
    <w:uiPriority w:val="99"/>
    <w:rsid w:val="00137B72"/>
    <w:pPr>
      <w:suppressAutoHyphens/>
      <w:spacing w:before="120" w:line="360" w:lineRule="auto"/>
      <w:ind w:left="1701" w:hanging="283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(2)"/>
    <w:basedOn w:val="Normal"/>
    <w:uiPriority w:val="99"/>
    <w:rsid w:val="00137B72"/>
    <w:pPr>
      <w:tabs>
        <w:tab w:val="num" w:pos="851"/>
      </w:tabs>
      <w:spacing w:before="12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Cs/>
      <w:szCs w:val="20"/>
    </w:rPr>
  </w:style>
  <w:style w:type="character" w:styleId="HiperlinkVisitado">
    <w:name w:val="FollowedHyperlink"/>
    <w:uiPriority w:val="99"/>
    <w:unhideWhenUsed/>
    <w:rsid w:val="00137B72"/>
    <w:rPr>
      <w:color w:val="800080"/>
      <w:u w:val="single"/>
    </w:rPr>
  </w:style>
  <w:style w:type="paragraph" w:customStyle="1" w:styleId="xl63">
    <w:name w:val="xl63"/>
    <w:basedOn w:val="Normal"/>
    <w:rsid w:val="00137B7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"/>
    <w:rsid w:val="00137B72"/>
    <w:pPr>
      <w:pBdr>
        <w:top w:val="single" w:sz="4" w:space="0" w:color="808080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3">
    <w:name w:val="xl9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4">
    <w:name w:val="xl94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5">
    <w:name w:val="xl9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137B72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137B72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137B72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6">
    <w:name w:val="xl126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137B72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137B72"/>
    <w:pP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137B72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4">
    <w:name w:val="xl16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8">
    <w:name w:val="xl168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137B7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7">
    <w:name w:val="xl17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8">
    <w:name w:val="xl178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9">
    <w:name w:val="xl17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0">
    <w:name w:val="xl180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1">
    <w:name w:val="xl181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2">
    <w:name w:val="xl182"/>
    <w:basedOn w:val="Normal"/>
    <w:rsid w:val="00137B72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137B72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Normal"/>
    <w:rsid w:val="00137B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5">
    <w:name w:val="xl185"/>
    <w:basedOn w:val="Normal"/>
    <w:rsid w:val="00137B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6">
    <w:name w:val="xl186"/>
    <w:basedOn w:val="Normal"/>
    <w:rsid w:val="00137B72"/>
    <w:pPr>
      <w:pBdr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7">
    <w:name w:val="xl187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8">
    <w:name w:val="xl188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9">
    <w:name w:val="xl18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0">
    <w:name w:val="xl19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1">
    <w:name w:val="xl19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2">
    <w:name w:val="xl192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3">
    <w:name w:val="xl193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137B7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tuloChar">
    <w:name w:val="Subtítulo Char"/>
    <w:basedOn w:val="Fontepargpadro"/>
    <w:link w:val="Subttulo"/>
    <w:uiPriority w:val="99"/>
    <w:rsid w:val="00137B72"/>
    <w:rPr>
      <w:rFonts w:ascii="Cambria" w:eastAsia="Times New Roman" w:hAnsi="Cambria"/>
      <w:sz w:val="24"/>
      <w:szCs w:val="24"/>
      <w:lang w:eastAsia="pt-BR"/>
    </w:rPr>
  </w:style>
  <w:style w:type="paragraph" w:customStyle="1" w:styleId="xl26">
    <w:name w:val="xl2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137B7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137B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0"/>
      <w:szCs w:val="20"/>
    </w:rPr>
  </w:style>
  <w:style w:type="paragraph" w:customStyle="1" w:styleId="font7">
    <w:name w:val="font7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40">
    <w:name w:val="xl4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137B7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137B72"/>
    <w:pPr>
      <w:pBdr>
        <w:top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rsid w:val="00137B7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137B7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137B72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137B7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55">
    <w:name w:val="xl5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137B72"/>
    <w:pPr>
      <w:widowControl w:val="0"/>
      <w:adjustRightInd w:val="0"/>
      <w:spacing w:before="100" w:after="100" w:line="300" w:lineRule="atLeast"/>
      <w:jc w:val="both"/>
      <w:textAlignment w:val="baseline"/>
    </w:pPr>
    <w:rPr>
      <w:rFonts w:ascii="Arial" w:eastAsia="Times New Roman" w:hAnsi="Arial" w:cs="Times New Roman"/>
      <w:sz w:val="17"/>
      <w:szCs w:val="20"/>
    </w:rPr>
  </w:style>
  <w:style w:type="paragraph" w:styleId="TextosemFormatao">
    <w:name w:val="Plain Text"/>
    <w:basedOn w:val="Normal"/>
    <w:link w:val="TextosemFormataoChar"/>
    <w:unhideWhenUsed/>
    <w:rsid w:val="00137B7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37B72"/>
    <w:rPr>
      <w:rFonts w:ascii="Consolas" w:eastAsia="Calibri" w:hAnsi="Consolas"/>
      <w:sz w:val="21"/>
      <w:szCs w:val="21"/>
    </w:rPr>
  </w:style>
  <w:style w:type="character" w:customStyle="1" w:styleId="SemEspaamentoChar">
    <w:name w:val="Sem Espaçamento Char"/>
    <w:link w:val="SemEspaamento"/>
    <w:rsid w:val="00137B72"/>
    <w:rPr>
      <w:rFonts w:ascii="Calibri" w:eastAsia="Calibri" w:hAnsi="Calibri"/>
      <w:sz w:val="22"/>
      <w:szCs w:val="22"/>
    </w:rPr>
  </w:style>
  <w:style w:type="character" w:customStyle="1" w:styleId="SemEspaamentoCarcter">
    <w:name w:val="Sem Espaçamento Carácter"/>
    <w:rsid w:val="00137B72"/>
    <w:rPr>
      <w:rFonts w:ascii="Calibri" w:hAnsi="Calibri"/>
      <w:sz w:val="22"/>
      <w:szCs w:val="22"/>
      <w:lang w:val="pt-BR" w:eastAsia="en-US" w:bidi="ar-SA"/>
    </w:rPr>
  </w:style>
  <w:style w:type="paragraph" w:customStyle="1" w:styleId="Textosimples1">
    <w:name w:val="Texto simples1"/>
    <w:basedOn w:val="Normal"/>
    <w:rsid w:val="00137B72"/>
    <w:pPr>
      <w:widowControl w:val="0"/>
      <w:suppressAutoHyphens/>
      <w:spacing w:line="360" w:lineRule="atLeast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harChar13">
    <w:name w:val="Char Char13"/>
    <w:rsid w:val="00137B72"/>
    <w:rPr>
      <w:rFonts w:ascii="Arial" w:hAnsi="Arial" w:cs="Arial"/>
      <w:sz w:val="24"/>
      <w:szCs w:val="24"/>
      <w:lang w:val="pt-BR" w:eastAsia="pt-BR" w:bidi="ar-SA"/>
    </w:rPr>
  </w:style>
  <w:style w:type="paragraph" w:styleId="Lista2">
    <w:name w:val="List 2"/>
    <w:basedOn w:val="Normal"/>
    <w:rsid w:val="00137B72"/>
    <w:pPr>
      <w:ind w:left="566" w:hanging="283"/>
    </w:pPr>
    <w:rPr>
      <w:rFonts w:ascii="Times New Roman" w:eastAsia="Times New Roman" w:hAnsi="Times New Roman" w:cs="Times New Roman"/>
    </w:rPr>
  </w:style>
  <w:style w:type="paragraph" w:styleId="Listadecontinuao">
    <w:name w:val="List Continue"/>
    <w:basedOn w:val="Normal"/>
    <w:rsid w:val="00137B72"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Textbody0">
    <w:name w:val="Text body"/>
    <w:basedOn w:val="Normal"/>
    <w:rsid w:val="00137B72"/>
    <w:pPr>
      <w:widowControl w:val="0"/>
      <w:suppressAutoHyphens/>
      <w:autoSpaceDN w:val="0"/>
      <w:spacing w:after="120"/>
    </w:pPr>
    <w:rPr>
      <w:rFonts w:ascii="Times New Roman" w:eastAsia="Lucida Sans Unicode" w:hAnsi="Times New Roman"/>
      <w:kern w:val="3"/>
    </w:rPr>
  </w:style>
  <w:style w:type="paragraph" w:customStyle="1" w:styleId="Ttulodatabela">
    <w:name w:val="Título da tabela"/>
    <w:basedOn w:val="Contedodatabela"/>
    <w:rsid w:val="00137B72"/>
    <w:pPr>
      <w:widowControl w:val="0"/>
      <w:spacing w:before="0" w:beforeAutospacing="0"/>
      <w:jc w:val="center"/>
    </w:pPr>
    <w:rPr>
      <w:rFonts w:eastAsia="Lucida Sans Unicode" w:cs="Times New Roman"/>
      <w:b/>
      <w:bCs/>
      <w:kern w:val="1"/>
      <w:sz w:val="20"/>
      <w:szCs w:val="24"/>
      <w:lang w:eastAsia="en-US"/>
    </w:rPr>
  </w:style>
  <w:style w:type="paragraph" w:customStyle="1" w:styleId="xl197">
    <w:name w:val="xl197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98">
    <w:name w:val="xl19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Normal"/>
    <w:rsid w:val="00137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1">
    <w:name w:val="xl201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2">
    <w:name w:val="xl202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6">
    <w:name w:val="xl20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08">
    <w:name w:val="xl208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09">
    <w:name w:val="xl209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2">
    <w:name w:val="xl212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13">
    <w:name w:val="xl213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Normal"/>
    <w:rsid w:val="00137B72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3366FF"/>
    </w:rPr>
  </w:style>
  <w:style w:type="paragraph" w:customStyle="1" w:styleId="xl215">
    <w:name w:val="xl21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16">
    <w:name w:val="xl216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21">
    <w:name w:val="xl22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22">
    <w:name w:val="xl222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24">
    <w:name w:val="xl22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28">
    <w:name w:val="xl228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31">
    <w:name w:val="xl231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32">
    <w:name w:val="xl232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235">
    <w:name w:val="xl235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37">
    <w:name w:val="xl237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8">
    <w:name w:val="xl238"/>
    <w:basedOn w:val="Normal"/>
    <w:rsid w:val="00137B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40">
    <w:name w:val="xl24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41">
    <w:name w:val="xl241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42">
    <w:name w:val="xl242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43">
    <w:name w:val="xl243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5">
    <w:name w:val="xl245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6">
    <w:name w:val="xl246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7">
    <w:name w:val="xl247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8">
    <w:name w:val="xl248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9">
    <w:name w:val="xl249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0">
    <w:name w:val="xl250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1">
    <w:name w:val="xl25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2">
    <w:name w:val="xl252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3">
    <w:name w:val="xl253"/>
    <w:basedOn w:val="Normal"/>
    <w:rsid w:val="00137B72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4">
    <w:name w:val="xl254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5">
    <w:name w:val="xl255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56">
    <w:name w:val="xl256"/>
    <w:basedOn w:val="Normal"/>
    <w:rsid w:val="00137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7">
    <w:name w:val="xl257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8">
    <w:name w:val="xl258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59">
    <w:name w:val="xl259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0">
    <w:name w:val="xl260"/>
    <w:basedOn w:val="Normal"/>
    <w:rsid w:val="00137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1">
    <w:name w:val="xl261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2">
    <w:name w:val="xl26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3">
    <w:name w:val="xl26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64">
    <w:name w:val="xl26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65">
    <w:name w:val="xl265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66">
    <w:name w:val="xl266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67">
    <w:name w:val="xl267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8">
    <w:name w:val="xl26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9">
    <w:name w:val="xl26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0">
    <w:name w:val="xl270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1">
    <w:name w:val="xl271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2">
    <w:name w:val="xl272"/>
    <w:basedOn w:val="Normal"/>
    <w:rsid w:val="00137B72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73">
    <w:name w:val="xl273"/>
    <w:basedOn w:val="Normal"/>
    <w:rsid w:val="00137B72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4">
    <w:name w:val="xl274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75">
    <w:name w:val="xl275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6">
    <w:name w:val="xl276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7">
    <w:name w:val="xl27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78">
    <w:name w:val="xl278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79">
    <w:name w:val="xl27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80">
    <w:name w:val="xl280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81">
    <w:name w:val="xl281"/>
    <w:basedOn w:val="Normal"/>
    <w:rsid w:val="00137B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82">
    <w:name w:val="xl282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83">
    <w:name w:val="xl283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84">
    <w:name w:val="xl284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5">
    <w:name w:val="xl285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86">
    <w:name w:val="xl286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87">
    <w:name w:val="xl287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88">
    <w:name w:val="xl28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</w:rPr>
  </w:style>
  <w:style w:type="paragraph" w:customStyle="1" w:styleId="xl289">
    <w:name w:val="xl28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290">
    <w:name w:val="xl29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1">
    <w:name w:val="xl29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2">
    <w:name w:val="xl292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3">
    <w:name w:val="xl29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4">
    <w:name w:val="xl294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5">
    <w:name w:val="xl295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6">
    <w:name w:val="xl29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7">
    <w:name w:val="xl29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8">
    <w:name w:val="xl298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9">
    <w:name w:val="xl29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00">
    <w:name w:val="xl30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1">
    <w:name w:val="xl301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2">
    <w:name w:val="xl302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3">
    <w:name w:val="xl303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4">
    <w:name w:val="xl304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5">
    <w:name w:val="xl305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6">
    <w:name w:val="xl306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7">
    <w:name w:val="xl307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8">
    <w:name w:val="xl308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9">
    <w:name w:val="xl309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0">
    <w:name w:val="xl31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1">
    <w:name w:val="xl31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2">
    <w:name w:val="xl312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13">
    <w:name w:val="xl313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14">
    <w:name w:val="xl314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15">
    <w:name w:val="xl315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16">
    <w:name w:val="xl31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17">
    <w:name w:val="xl3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18">
    <w:name w:val="xl31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9">
    <w:name w:val="xl31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0">
    <w:name w:val="xl3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21">
    <w:name w:val="xl32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2">
    <w:name w:val="xl32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3">
    <w:name w:val="xl32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324">
    <w:name w:val="xl324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5">
    <w:name w:val="xl325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6">
    <w:name w:val="xl326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7">
    <w:name w:val="xl327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8">
    <w:name w:val="xl328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9">
    <w:name w:val="xl32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0">
    <w:name w:val="xl330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1">
    <w:name w:val="xl331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2">
    <w:name w:val="xl33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3">
    <w:name w:val="xl33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4">
    <w:name w:val="xl33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35">
    <w:name w:val="xl33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6">
    <w:name w:val="xl33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37">
    <w:name w:val="xl337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38">
    <w:name w:val="xl338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9">
    <w:name w:val="xl339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40">
    <w:name w:val="xl340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41">
    <w:name w:val="xl341"/>
    <w:basedOn w:val="Normal"/>
    <w:rsid w:val="00137B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2">
    <w:name w:val="xl342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43">
    <w:name w:val="xl34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44">
    <w:name w:val="xl344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45">
    <w:name w:val="xl34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6">
    <w:name w:val="xl34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47">
    <w:name w:val="xl347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348">
    <w:name w:val="xl34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"/>
    <w:rsid w:val="00137B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50">
    <w:name w:val="xl35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51">
    <w:name w:val="xl351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52">
    <w:name w:val="xl352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53">
    <w:name w:val="xl353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4">
    <w:name w:val="xl35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5">
    <w:name w:val="xl35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6">
    <w:name w:val="xl35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</w:rPr>
  </w:style>
  <w:style w:type="paragraph" w:customStyle="1" w:styleId="xl357">
    <w:name w:val="xl35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8">
    <w:name w:val="xl358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9">
    <w:name w:val="xl359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360">
    <w:name w:val="xl360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61">
    <w:name w:val="xl361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62">
    <w:name w:val="xl36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63">
    <w:name w:val="xl36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64">
    <w:name w:val="xl36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65">
    <w:name w:val="xl365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66">
    <w:name w:val="xl366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67">
    <w:name w:val="xl367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8">
    <w:name w:val="xl368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9">
    <w:name w:val="xl36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70">
    <w:name w:val="xl370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1">
    <w:name w:val="xl371"/>
    <w:basedOn w:val="Normal"/>
    <w:rsid w:val="00137B72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2">
    <w:name w:val="xl372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373">
    <w:name w:val="xl373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4">
    <w:name w:val="xl374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5">
    <w:name w:val="xl37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376">
    <w:name w:val="xl37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77">
    <w:name w:val="xl37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378">
    <w:name w:val="xl378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79">
    <w:name w:val="xl379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80">
    <w:name w:val="xl38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81">
    <w:name w:val="xl38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2">
    <w:name w:val="xl382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3">
    <w:name w:val="xl383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4">
    <w:name w:val="xl384"/>
    <w:basedOn w:val="Normal"/>
    <w:rsid w:val="00137B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85">
    <w:name w:val="xl385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6">
    <w:name w:val="xl386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7">
    <w:name w:val="xl387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8">
    <w:name w:val="xl38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89">
    <w:name w:val="xl38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90">
    <w:name w:val="xl390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1">
    <w:name w:val="xl391"/>
    <w:basedOn w:val="Normal"/>
    <w:rsid w:val="00137B7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2">
    <w:name w:val="xl392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3">
    <w:name w:val="xl393"/>
    <w:basedOn w:val="Normal"/>
    <w:rsid w:val="00137B7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4">
    <w:name w:val="xl394"/>
    <w:basedOn w:val="Normal"/>
    <w:rsid w:val="00137B72"/>
    <w:pP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5">
    <w:name w:val="xl395"/>
    <w:basedOn w:val="Normal"/>
    <w:rsid w:val="00137B72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6">
    <w:name w:val="xl396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7">
    <w:name w:val="xl397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8">
    <w:name w:val="xl398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9">
    <w:name w:val="xl39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00">
    <w:name w:val="xl40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01">
    <w:name w:val="xl401"/>
    <w:basedOn w:val="Normal"/>
    <w:rsid w:val="00137B7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2">
    <w:name w:val="xl402"/>
    <w:basedOn w:val="Normal"/>
    <w:rsid w:val="00137B72"/>
    <w:pP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3">
    <w:name w:val="xl403"/>
    <w:basedOn w:val="Normal"/>
    <w:rsid w:val="00137B72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4">
    <w:name w:val="xl404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5">
    <w:name w:val="xl405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6">
    <w:name w:val="xl406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407">
    <w:name w:val="xl407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8">
    <w:name w:val="xl408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9">
    <w:name w:val="xl409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0">
    <w:name w:val="xl410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1">
    <w:name w:val="xl41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412">
    <w:name w:val="xl412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3">
    <w:name w:val="xl413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4">
    <w:name w:val="xl414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15">
    <w:name w:val="xl41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416">
    <w:name w:val="xl416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417">
    <w:name w:val="xl417"/>
    <w:basedOn w:val="Normal"/>
    <w:rsid w:val="00137B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418">
    <w:name w:val="xl41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19">
    <w:name w:val="xl41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20">
    <w:name w:val="xl4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421">
    <w:name w:val="xl42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22">
    <w:name w:val="xl42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423">
    <w:name w:val="xl423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24">
    <w:name w:val="xl424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425">
    <w:name w:val="xl42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26">
    <w:name w:val="xl426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Corpodetexto22">
    <w:name w:val="Corpo de texto 22"/>
    <w:basedOn w:val="Normal"/>
    <w:rsid w:val="00137B72"/>
    <w:rPr>
      <w:rFonts w:ascii="Times New Roman" w:eastAsia="Times New Roman" w:hAnsi="Times New Roman" w:cs="Times New Roman"/>
      <w:szCs w:val="20"/>
    </w:rPr>
  </w:style>
  <w:style w:type="numbering" w:customStyle="1" w:styleId="Semlista2">
    <w:name w:val="Sem lista2"/>
    <w:next w:val="Semlista"/>
    <w:uiPriority w:val="99"/>
    <w:semiHidden/>
    <w:unhideWhenUsed/>
    <w:rsid w:val="00137B72"/>
  </w:style>
  <w:style w:type="paragraph" w:customStyle="1" w:styleId="Recuodecorpodetexto21">
    <w:name w:val="Recuo de corpo de texto 21"/>
    <w:basedOn w:val="Normal"/>
    <w:rsid w:val="00137B72"/>
    <w:pPr>
      <w:widowControl w:val="0"/>
      <w:ind w:firstLine="2835"/>
      <w:jc w:val="both"/>
    </w:pPr>
    <w:rPr>
      <w:rFonts w:ascii="Arial" w:eastAsia="Times New Roman" w:hAnsi="Arial" w:cs="Times New Roman"/>
      <w:szCs w:val="20"/>
    </w:rPr>
  </w:style>
  <w:style w:type="paragraph" w:customStyle="1" w:styleId="SemEspaamento1">
    <w:name w:val="Sem Espaçamento1"/>
    <w:rsid w:val="00137B72"/>
    <w:pPr>
      <w:jc w:val="both"/>
    </w:pPr>
    <w:rPr>
      <w:rFonts w:eastAsia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137B72"/>
    <w:pPr>
      <w:tabs>
        <w:tab w:val="left" w:pos="440"/>
        <w:tab w:val="right" w:leader="dot" w:pos="9737"/>
      </w:tabs>
      <w:spacing w:after="100"/>
      <w:ind w:left="142" w:hanging="142"/>
      <w:jc w:val="both"/>
    </w:pPr>
    <w:rPr>
      <w:rFonts w:ascii="Times New Roman" w:eastAsia="Times New Roman" w:hAnsi="Times New Roman" w:cs="Times New Roman"/>
    </w:rPr>
  </w:style>
  <w:style w:type="paragraph" w:customStyle="1" w:styleId="WW-Corpodetexto33">
    <w:name w:val="WW-Corpo de texto 33"/>
    <w:basedOn w:val="Normal"/>
    <w:rsid w:val="00137B72"/>
    <w:pPr>
      <w:suppressAutoHyphens/>
      <w:jc w:val="both"/>
    </w:pPr>
    <w:rPr>
      <w:rFonts w:ascii="Arial" w:eastAsia="Times New Roman" w:hAnsi="Arial" w:cs="Times New Roman"/>
      <w:sz w:val="22"/>
      <w:szCs w:val="20"/>
    </w:rPr>
  </w:style>
  <w:style w:type="paragraph" w:styleId="Legenda">
    <w:name w:val="caption"/>
    <w:basedOn w:val="Normal"/>
    <w:next w:val="Normal"/>
    <w:qFormat/>
    <w:rsid w:val="00137B72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Commarcadores2">
    <w:name w:val="List Bullet 2"/>
    <w:basedOn w:val="Normal"/>
    <w:autoRedefine/>
    <w:rsid w:val="00137B72"/>
    <w:pPr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CaracteresdeNotadeRodap">
    <w:name w:val="Caracteres de Nota de Rodapé"/>
    <w:rsid w:val="00137B72"/>
    <w:rPr>
      <w:vertAlign w:val="superscript"/>
    </w:rPr>
  </w:style>
  <w:style w:type="paragraph" w:customStyle="1" w:styleId="tj">
    <w:name w:val="tj"/>
    <w:basedOn w:val="Normal"/>
    <w:rsid w:val="00137B7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rsid w:val="0013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37B72"/>
    <w:rPr>
      <w:rFonts w:ascii="Courier New" w:eastAsia="Times New Roman" w:hAnsi="Courier New"/>
      <w:color w:val="000000"/>
      <w:lang w:eastAsia="pt-BR"/>
    </w:rPr>
  </w:style>
  <w:style w:type="table" w:customStyle="1" w:styleId="Tabelacomgrade2">
    <w:name w:val="Tabela com grade2"/>
    <w:basedOn w:val="Tabelanormal"/>
    <w:next w:val="Tabelacomgrade"/>
    <w:rsid w:val="00137B72"/>
    <w:pPr>
      <w:jc w:val="both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137B72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rmalWeb1">
    <w:name w:val="Normal (Web)1"/>
    <w:basedOn w:val="Normal"/>
    <w:rsid w:val="00137B72"/>
    <w:pPr>
      <w:spacing w:before="100" w:beforeAutospacing="1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Corpodetexto32">
    <w:name w:val="Corpo de texto 32"/>
    <w:basedOn w:val="Normal"/>
    <w:rsid w:val="00137B72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137B7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B72"/>
    <w:pPr>
      <w:spacing w:after="100"/>
      <w:ind w:left="240"/>
      <w:jc w:val="both"/>
    </w:pPr>
    <w:rPr>
      <w:rFonts w:ascii="Times New Roman" w:eastAsia="Times New Roman" w:hAnsi="Times New Roman" w:cs="Times New Roman"/>
    </w:rPr>
  </w:style>
  <w:style w:type="paragraph" w:customStyle="1" w:styleId="textonormas">
    <w:name w:val="texto normas"/>
    <w:autoRedefine/>
    <w:rsid w:val="00137B72"/>
    <w:pPr>
      <w:spacing w:before="60" w:after="60" w:line="360" w:lineRule="auto"/>
      <w:ind w:left="360" w:firstLine="348"/>
      <w:jc w:val="both"/>
    </w:pPr>
    <w:rPr>
      <w:rFonts w:ascii="Verdana" w:eastAsia="Times New Roman" w:hAnsi="Verdana"/>
      <w:bCs/>
      <w:sz w:val="24"/>
      <w:szCs w:val="24"/>
      <w:lang w:eastAsia="pt-BR"/>
    </w:rPr>
  </w:style>
  <w:style w:type="paragraph" w:customStyle="1" w:styleId="niv1">
    <w:name w:val="niv1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tahoma11cinza">
    <w:name w:val="texttahoma11cinza"/>
    <w:rsid w:val="00137B72"/>
  </w:style>
  <w:style w:type="paragraph" w:customStyle="1" w:styleId="ecxmsolistparagraph">
    <w:name w:val="ecxmsolistparagraph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cxmsobodytextindent3">
    <w:name w:val="ecxmsobodytextindent3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stiloTtulo111ptJustificado">
    <w:name w:val="Estilo Título 1 + 11 pt Justificado"/>
    <w:basedOn w:val="Ttulo1"/>
    <w:rsid w:val="00137B72"/>
    <w:pPr>
      <w:keepLines w:val="0"/>
      <w:spacing w:before="240" w:after="60"/>
      <w:jc w:val="both"/>
    </w:pPr>
    <w:rPr>
      <w:rFonts w:ascii="Arial" w:eastAsia="Times New Roman" w:hAnsi="Arial" w:cs="Times New Roman"/>
      <w:smallCaps/>
      <w:color w:val="auto"/>
      <w:kern w:val="32"/>
      <w:sz w:val="40"/>
      <w:szCs w:val="40"/>
    </w:rPr>
  </w:style>
  <w:style w:type="paragraph" w:customStyle="1" w:styleId="yiv201206853msonormal">
    <w:name w:val="yiv201206853msonormal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definicao">
    <w:name w:val="textodefinicao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1">
    <w:name w:val="st1"/>
    <w:rsid w:val="00137B72"/>
  </w:style>
  <w:style w:type="character" w:customStyle="1" w:styleId="TextodecomentrioChar1">
    <w:name w:val="Texto de comentário Char1"/>
    <w:uiPriority w:val="99"/>
    <w:rsid w:val="00137B72"/>
  </w:style>
  <w:style w:type="paragraph" w:customStyle="1" w:styleId="Normal11pt">
    <w:name w:val="Normal + 11 pt"/>
    <w:basedOn w:val="Normal"/>
    <w:rsid w:val="00137B72"/>
    <w:pPr>
      <w:ind w:left="4956"/>
      <w:jc w:val="both"/>
    </w:pPr>
    <w:rPr>
      <w:rFonts w:ascii="Times New Roman" w:eastAsia="Times New Roman" w:hAnsi="Times New Roman" w:cs="Times New Roman"/>
      <w:b/>
      <w:smallCaps/>
      <w:sz w:val="22"/>
      <w:szCs w:val="22"/>
    </w:rPr>
  </w:style>
  <w:style w:type="paragraph" w:customStyle="1" w:styleId="WW-TextoPr-formatado1111">
    <w:name w:val="WW-Texto Pré-formatado1111"/>
    <w:basedOn w:val="Normal"/>
    <w:rsid w:val="00137B7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en-US"/>
    </w:rPr>
  </w:style>
  <w:style w:type="paragraph" w:customStyle="1" w:styleId="NormalEdital">
    <w:name w:val="Normal Edital"/>
    <w:basedOn w:val="Normal"/>
    <w:rsid w:val="00137B72"/>
    <w:pPr>
      <w:keepLines/>
      <w:tabs>
        <w:tab w:val="left" w:pos="851"/>
      </w:tabs>
      <w:ind w:left="851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0177">
    <w:name w:val="_A010177"/>
    <w:basedOn w:val="Normal"/>
    <w:rsid w:val="00137B7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descagruplongo">
    <w:name w:val="desc_agrup_longo"/>
    <w:rsid w:val="00137B72"/>
  </w:style>
  <w:style w:type="character" w:styleId="MquinadeescreverHTML">
    <w:name w:val="HTML Typewriter"/>
    <w:rsid w:val="00137B7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oATECH">
    <w:name w:val="Texto ATECH"/>
    <w:basedOn w:val="Normal"/>
    <w:rsid w:val="00137B72"/>
    <w:pPr>
      <w:suppressAutoHyphens/>
      <w:spacing w:before="300" w:line="300" w:lineRule="atLeast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CM18">
    <w:name w:val="CM18"/>
    <w:basedOn w:val="Normal"/>
    <w:next w:val="Normal"/>
    <w:rsid w:val="00137B72"/>
    <w:pPr>
      <w:widowControl w:val="0"/>
      <w:autoSpaceDE w:val="0"/>
      <w:autoSpaceDN w:val="0"/>
      <w:adjustRightInd w:val="0"/>
      <w:spacing w:after="248"/>
    </w:pPr>
    <w:rPr>
      <w:rFonts w:ascii="Arial" w:eastAsia="Times New Roman" w:hAnsi="Arial" w:cs="Times New Roman"/>
    </w:rPr>
  </w:style>
  <w:style w:type="paragraph" w:customStyle="1" w:styleId="EstiloLatimArialComplexoArialJustificadoPrimeiralinha">
    <w:name w:val="Estilo (Latim) Arial (Complexo) Arial Justificado Primeira linha:..."/>
    <w:basedOn w:val="Normal"/>
    <w:rsid w:val="00137B72"/>
    <w:pPr>
      <w:spacing w:before="60"/>
      <w:ind w:firstLine="578"/>
      <w:jc w:val="both"/>
    </w:pPr>
    <w:rPr>
      <w:rFonts w:ascii="Arial" w:eastAsia="Times New Roman" w:hAnsi="Arial" w:cs="Arial"/>
      <w:sz w:val="22"/>
    </w:rPr>
  </w:style>
  <w:style w:type="paragraph" w:styleId="MapadoDocumento">
    <w:name w:val="Document Map"/>
    <w:basedOn w:val="Normal"/>
    <w:link w:val="MapadoDocumentoChar"/>
    <w:rsid w:val="00137B7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137B72"/>
    <w:rPr>
      <w:rFonts w:ascii="Tahoma" w:eastAsia="Times New Roman" w:hAnsi="Tahoma"/>
      <w:shd w:val="clear" w:color="auto" w:fill="000080"/>
      <w:lang w:eastAsia="pt-BR"/>
    </w:rPr>
  </w:style>
  <w:style w:type="paragraph" w:customStyle="1" w:styleId="WW-BodyText2">
    <w:name w:val="WW-Body Text 2"/>
    <w:basedOn w:val="Normal"/>
    <w:rsid w:val="00137B72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color w:val="FF0000"/>
      <w:sz w:val="22"/>
      <w:szCs w:val="20"/>
      <w:lang w:eastAsia="ar-SA"/>
    </w:rPr>
  </w:style>
  <w:style w:type="paragraph" w:styleId="Commarcadores">
    <w:name w:val="List Bullet"/>
    <w:basedOn w:val="Normal"/>
    <w:autoRedefine/>
    <w:rsid w:val="00137B72"/>
    <w:pPr>
      <w:numPr>
        <w:numId w:val="17"/>
      </w:numPr>
    </w:pPr>
    <w:rPr>
      <w:rFonts w:ascii="Arial" w:eastAsia="Times New Roman" w:hAnsi="Arial" w:cs="Arial"/>
      <w:kern w:val="16"/>
      <w:sz w:val="20"/>
      <w:szCs w:val="20"/>
    </w:rPr>
  </w:style>
  <w:style w:type="character" w:customStyle="1" w:styleId="lbltotalvalor1">
    <w:name w:val="lbltotalvalor1"/>
    <w:rsid w:val="00137B72"/>
    <w:rPr>
      <w:rFonts w:ascii="Tahoma" w:hAnsi="Tahoma" w:cs="Tahoma" w:hint="default"/>
      <w:b/>
      <w:bCs/>
      <w:color w:val="0064B8"/>
      <w:sz w:val="18"/>
      <w:szCs w:val="18"/>
    </w:rPr>
  </w:style>
  <w:style w:type="character" w:customStyle="1" w:styleId="lbltotal1">
    <w:name w:val="lbltotal1"/>
    <w:rsid w:val="00137B72"/>
    <w:rPr>
      <w:rFonts w:ascii="Tahoma" w:hAnsi="Tahoma" w:cs="Tahoma" w:hint="default"/>
      <w:b/>
      <w:bCs/>
      <w:color w:val="444444"/>
      <w:sz w:val="19"/>
      <w:szCs w:val="19"/>
    </w:rPr>
  </w:style>
  <w:style w:type="paragraph" w:customStyle="1" w:styleId="WW-Recuodecorpodetexto3">
    <w:name w:val="WW-Recuo de corpo de texto 3"/>
    <w:basedOn w:val="Normal"/>
    <w:rsid w:val="00137B72"/>
    <w:pPr>
      <w:ind w:left="-567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google-src-text1">
    <w:name w:val="google-src-text1"/>
    <w:rsid w:val="00137B72"/>
    <w:rPr>
      <w:vanish/>
      <w:webHidden w:val="0"/>
      <w:specVanish w:val="0"/>
    </w:rPr>
  </w:style>
  <w:style w:type="character" w:customStyle="1" w:styleId="textonormal1">
    <w:name w:val="texto_normal1"/>
    <w:rsid w:val="00137B72"/>
    <w:rPr>
      <w:rFonts w:ascii="Verdana" w:hAnsi="Verdana" w:hint="default"/>
      <w:color w:val="000000"/>
      <w:sz w:val="20"/>
      <w:szCs w:val="20"/>
    </w:rPr>
  </w:style>
  <w:style w:type="paragraph" w:customStyle="1" w:styleId="Padro0">
    <w:name w:val="Padrão"/>
    <w:rsid w:val="00137B72"/>
    <w:pPr>
      <w:widowControl w:val="0"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styleId="nfaseSutil">
    <w:name w:val="Subtle Emphasis"/>
    <w:uiPriority w:val="19"/>
    <w:qFormat/>
    <w:rsid w:val="00137B72"/>
    <w:rPr>
      <w:i/>
      <w:iCs/>
      <w:color w:val="808080"/>
    </w:rPr>
  </w:style>
  <w:style w:type="character" w:customStyle="1" w:styleId="SPTextoCarattere">
    <w:name w:val="SP Texto Carattere"/>
    <w:link w:val="SPTexto"/>
    <w:rsid w:val="00137B72"/>
  </w:style>
  <w:style w:type="paragraph" w:customStyle="1" w:styleId="SPTexto">
    <w:name w:val="SP Texto"/>
    <w:basedOn w:val="Normal"/>
    <w:link w:val="SPTextoCarattere"/>
    <w:rsid w:val="00137B72"/>
    <w:pPr>
      <w:spacing w:before="40" w:after="4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Item2">
    <w:name w:val="Item2"/>
    <w:basedOn w:val="Recuodecorpodetexto"/>
    <w:rsid w:val="00137B72"/>
    <w:pPr>
      <w:suppressAutoHyphens/>
      <w:spacing w:before="240"/>
      <w:ind w:left="0" w:hanging="360"/>
      <w:jc w:val="both"/>
    </w:pPr>
    <w:rPr>
      <w:rFonts w:ascii="Arial" w:hAnsi="Arial" w:cs="Arial"/>
      <w:b/>
      <w:bCs/>
      <w:sz w:val="20"/>
      <w:szCs w:val="20"/>
      <w:u w:val="single"/>
      <w:lang w:eastAsia="ar-SA"/>
    </w:rPr>
  </w:style>
  <w:style w:type="paragraph" w:customStyle="1" w:styleId="Item3">
    <w:name w:val="Item3"/>
    <w:basedOn w:val="Normal"/>
    <w:rsid w:val="00137B72"/>
    <w:pPr>
      <w:suppressAutoHyphens/>
      <w:spacing w:before="120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tem4">
    <w:name w:val="Item4"/>
    <w:basedOn w:val="Recuodecorpodetexto"/>
    <w:rsid w:val="00137B72"/>
    <w:pPr>
      <w:suppressAutoHyphens/>
      <w:spacing w:after="0"/>
      <w:ind w:left="0" w:hanging="3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tulo91">
    <w:name w:val="Título 91"/>
    <w:basedOn w:val="Normal"/>
    <w:next w:val="Normal"/>
    <w:rsid w:val="00137B72"/>
    <w:pPr>
      <w:keepNext/>
      <w:tabs>
        <w:tab w:val="left" w:pos="1065"/>
      </w:tabs>
      <w:suppressAutoHyphens/>
      <w:ind w:left="2547" w:hanging="283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WW8Num3z0">
    <w:name w:val="WW8Num3z0"/>
    <w:rsid w:val="00137B72"/>
    <w:rPr>
      <w:rFonts w:ascii="Symbol" w:hAnsi="Symbol"/>
      <w:sz w:val="24"/>
      <w:szCs w:val="24"/>
    </w:rPr>
  </w:style>
  <w:style w:type="character" w:customStyle="1" w:styleId="WW8Num5z1">
    <w:name w:val="WW8Num5z1"/>
    <w:rsid w:val="00137B72"/>
    <w:rPr>
      <w:b/>
    </w:rPr>
  </w:style>
  <w:style w:type="character" w:customStyle="1" w:styleId="WW8Num8z0">
    <w:name w:val="WW8Num8z0"/>
    <w:rsid w:val="00137B72"/>
    <w:rPr>
      <w:rFonts w:ascii="Symbol" w:hAnsi="Symbol"/>
    </w:rPr>
  </w:style>
  <w:style w:type="character" w:customStyle="1" w:styleId="WW8Num8z1">
    <w:name w:val="WW8Num8z1"/>
    <w:rsid w:val="00137B72"/>
    <w:rPr>
      <w:rFonts w:ascii="Courier New" w:hAnsi="Courier New" w:cs="Courier New"/>
    </w:rPr>
  </w:style>
  <w:style w:type="character" w:customStyle="1" w:styleId="WW8Num8z2">
    <w:name w:val="WW8Num8z2"/>
    <w:rsid w:val="00137B72"/>
    <w:rPr>
      <w:rFonts w:ascii="Marlett" w:hAnsi="Marlett"/>
    </w:rPr>
  </w:style>
  <w:style w:type="character" w:customStyle="1" w:styleId="WW8Num13z0">
    <w:name w:val="WW8Num13z0"/>
    <w:rsid w:val="00137B72"/>
    <w:rPr>
      <w:rFonts w:ascii="Symbol" w:eastAsia="Times New Roman" w:hAnsi="Symbol" w:cs="Times New Roman"/>
    </w:rPr>
  </w:style>
  <w:style w:type="character" w:customStyle="1" w:styleId="WW8Num13z1">
    <w:name w:val="WW8Num13z1"/>
    <w:rsid w:val="00137B72"/>
    <w:rPr>
      <w:rFonts w:ascii="Courier New" w:hAnsi="Courier New" w:cs="Courier New"/>
    </w:rPr>
  </w:style>
  <w:style w:type="character" w:customStyle="1" w:styleId="WW8Num13z2">
    <w:name w:val="WW8Num13z2"/>
    <w:rsid w:val="00137B72"/>
    <w:rPr>
      <w:rFonts w:ascii="Marlett" w:hAnsi="Marlett"/>
    </w:rPr>
  </w:style>
  <w:style w:type="character" w:customStyle="1" w:styleId="WW8Num13z3">
    <w:name w:val="WW8Num13z3"/>
    <w:rsid w:val="00137B72"/>
    <w:rPr>
      <w:rFonts w:ascii="Symbol" w:hAnsi="Symbol"/>
    </w:rPr>
  </w:style>
  <w:style w:type="character" w:customStyle="1" w:styleId="WW8Num15z0">
    <w:name w:val="WW8Num15z0"/>
    <w:rsid w:val="00137B72"/>
    <w:rPr>
      <w:rFonts w:ascii="Symbol" w:hAnsi="Symbol"/>
    </w:rPr>
  </w:style>
  <w:style w:type="character" w:customStyle="1" w:styleId="WW8Num19z0">
    <w:name w:val="WW8Num19z0"/>
    <w:rsid w:val="00137B72"/>
    <w:rPr>
      <w:rFonts w:ascii="Symbol" w:hAnsi="Symbol"/>
    </w:rPr>
  </w:style>
  <w:style w:type="character" w:customStyle="1" w:styleId="WW8Num21z0">
    <w:name w:val="WW8Num21z0"/>
    <w:rsid w:val="00137B72"/>
    <w:rPr>
      <w:rFonts w:ascii="Arial" w:hAnsi="Arial" w:cs="Times New Roman"/>
      <w:b/>
      <w:i w:val="0"/>
      <w:color w:val="0000FF"/>
      <w:sz w:val="18"/>
    </w:rPr>
  </w:style>
  <w:style w:type="character" w:customStyle="1" w:styleId="WW8NumSt20z0">
    <w:name w:val="WW8NumSt20z0"/>
    <w:rsid w:val="00137B72"/>
    <w:rPr>
      <w:rFonts w:ascii="Symbol" w:hAnsi="Symbol"/>
    </w:rPr>
  </w:style>
  <w:style w:type="character" w:customStyle="1" w:styleId="Smbolosdenumerao">
    <w:name w:val="Símbolos de numeração"/>
    <w:rsid w:val="00137B72"/>
  </w:style>
  <w:style w:type="paragraph" w:customStyle="1" w:styleId="Captulo">
    <w:name w:val="Capítulo"/>
    <w:basedOn w:val="Normal"/>
    <w:next w:val="Corpodetexto"/>
    <w:rsid w:val="00137B7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Legis">
    <w:name w:val="Legis"/>
    <w:basedOn w:val="Normal"/>
    <w:rsid w:val="00137B72"/>
    <w:pPr>
      <w:tabs>
        <w:tab w:val="left" w:pos="1418"/>
        <w:tab w:val="left" w:pos="1985"/>
        <w:tab w:val="left" w:pos="2835"/>
      </w:tabs>
      <w:suppressAutoHyphens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2">
    <w:name w:val="Normal 2"/>
    <w:basedOn w:val="Normal"/>
    <w:rsid w:val="00137B72"/>
    <w:pPr>
      <w:keepLines/>
      <w:suppressAutoHyphens/>
      <w:spacing w:before="120"/>
      <w:jc w:val="both"/>
    </w:pPr>
    <w:rPr>
      <w:rFonts w:ascii="Arial" w:eastAsia="Times New Roman" w:hAnsi="Arial" w:cs="Times New Roman"/>
      <w:spacing w:val="10"/>
      <w:sz w:val="18"/>
      <w:szCs w:val="20"/>
      <w:lang w:eastAsia="ar-SA"/>
    </w:rPr>
  </w:style>
  <w:style w:type="paragraph" w:customStyle="1" w:styleId="MNN1">
    <w:name w:val="MNN1"/>
    <w:next w:val="Normal"/>
    <w:rsid w:val="00137B72"/>
    <w:pPr>
      <w:suppressAutoHyphens/>
    </w:pPr>
    <w:rPr>
      <w:rFonts w:ascii="Arial" w:eastAsia="Times New Roman" w:hAnsi="Arial"/>
      <w:spacing w:val="10"/>
      <w:sz w:val="18"/>
      <w:lang w:eastAsia="ar-SA"/>
    </w:rPr>
  </w:style>
  <w:style w:type="paragraph" w:customStyle="1" w:styleId="Textosimples">
    <w:name w:val="Texto simples"/>
    <w:basedOn w:val="Normal"/>
    <w:rsid w:val="00137B72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1">
    <w:name w:val="Corpo de texto1"/>
    <w:basedOn w:val="Normal"/>
    <w:rsid w:val="00137B72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Contedodoquadro">
    <w:name w:val="Conteúdo do quadro"/>
    <w:basedOn w:val="Corpodetexto"/>
    <w:rsid w:val="00137B72"/>
    <w:pPr>
      <w:suppressAutoHyphens/>
      <w:spacing w:before="0" w:beforeAutospacing="0" w:after="120" w:afterAutospacing="0"/>
    </w:pPr>
    <w:rPr>
      <w:sz w:val="20"/>
      <w:szCs w:val="20"/>
      <w:lang w:eastAsia="ar-SA"/>
    </w:rPr>
  </w:style>
  <w:style w:type="character" w:customStyle="1" w:styleId="descricao1">
    <w:name w:val="descricao1"/>
    <w:rsid w:val="00137B72"/>
    <w:rPr>
      <w:rFonts w:ascii="Arial" w:hAnsi="Arial" w:cs="Arial" w:hint="default"/>
      <w:color w:val="000000"/>
      <w:sz w:val="22"/>
      <w:szCs w:val="22"/>
    </w:rPr>
  </w:style>
  <w:style w:type="character" w:customStyle="1" w:styleId="fontetabela">
    <w:name w:val="fontetabela"/>
    <w:rsid w:val="00137B72"/>
  </w:style>
  <w:style w:type="paragraph" w:customStyle="1" w:styleId="Contedodetabela">
    <w:name w:val="Conteúdo de tabela"/>
    <w:basedOn w:val="Corpodetexto"/>
    <w:rsid w:val="00137B72"/>
    <w:pPr>
      <w:suppressAutoHyphens/>
      <w:spacing w:before="0" w:beforeAutospacing="0" w:after="120" w:afterAutospacing="0"/>
    </w:pPr>
  </w:style>
  <w:style w:type="paragraph" w:customStyle="1" w:styleId="Ttulodetabela">
    <w:name w:val="Título de tabela"/>
    <w:basedOn w:val="Contedodetabela"/>
    <w:rsid w:val="00137B72"/>
    <w:pPr>
      <w:jc w:val="center"/>
    </w:pPr>
    <w:rPr>
      <w:b/>
      <w:i/>
    </w:rPr>
  </w:style>
  <w:style w:type="paragraph" w:customStyle="1" w:styleId="ecmsonormal">
    <w:name w:val="ec_msonormal"/>
    <w:basedOn w:val="Normal"/>
    <w:rsid w:val="00137B72"/>
    <w:pPr>
      <w:spacing w:after="324"/>
    </w:pPr>
    <w:rPr>
      <w:rFonts w:ascii="Times New Roman" w:eastAsia="Times New Roman" w:hAnsi="Times New Roman" w:cs="Times New Roman"/>
    </w:rPr>
  </w:style>
  <w:style w:type="paragraph" w:customStyle="1" w:styleId="ecmsobodytextindent">
    <w:name w:val="ec_msobodytextindent"/>
    <w:basedOn w:val="Normal"/>
    <w:rsid w:val="00137B72"/>
    <w:pPr>
      <w:spacing w:after="324"/>
    </w:pPr>
    <w:rPr>
      <w:rFonts w:ascii="Times New Roman" w:eastAsia="Times New Roman" w:hAnsi="Times New Roman" w:cs="Times New Roman"/>
    </w:rPr>
  </w:style>
  <w:style w:type="paragraph" w:customStyle="1" w:styleId="Corpodetexto24">
    <w:name w:val="Corpo de texto 24"/>
    <w:basedOn w:val="Normal"/>
    <w:rsid w:val="00137B72"/>
    <w:pPr>
      <w:suppressAutoHyphens/>
      <w:spacing w:after="120" w:line="48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Corpodetexto20">
    <w:name w:val="Corpo de texto2"/>
    <w:basedOn w:val="Normal"/>
    <w:rsid w:val="00137B72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o">
    <w:name w:val="Corpo"/>
    <w:rsid w:val="00137B72"/>
    <w:pPr>
      <w:autoSpaceDE w:val="0"/>
      <w:autoSpaceDN w:val="0"/>
    </w:pPr>
    <w:rPr>
      <w:rFonts w:eastAsia="Times New Roman"/>
      <w:color w:val="000000"/>
      <w:lang w:eastAsia="pt-BR"/>
    </w:rPr>
  </w:style>
  <w:style w:type="paragraph" w:styleId="Reviso">
    <w:name w:val="Revision"/>
    <w:hidden/>
    <w:uiPriority w:val="99"/>
    <w:semiHidden/>
    <w:rsid w:val="00137B72"/>
    <w:rPr>
      <w:rFonts w:eastAsia="Times New Roman"/>
      <w:sz w:val="24"/>
      <w:szCs w:val="24"/>
      <w:lang w:eastAsia="pt-BR"/>
    </w:rPr>
  </w:style>
  <w:style w:type="character" w:customStyle="1" w:styleId="Nivel2Char">
    <w:name w:val="Nivel 2 Char"/>
    <w:basedOn w:val="Fontepargpadro"/>
    <w:link w:val="Nivel2"/>
    <w:rsid w:val="009F03E7"/>
    <w:rPr>
      <w:rFonts w:ascii="Ecofont_Spranq_eco_Sans" w:eastAsia="Arial Unicode MS" w:hAnsi="Ecofont_Spranq_eco_Sans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B114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1B114E"/>
    <w:rPr>
      <w:rFonts w:ascii="Ecofont_Spranq_eco_Sans" w:eastAsia="Calibri" w:hAnsi="Ecofont_Spranq_eco_Sans"/>
      <w:i/>
      <w:iCs/>
      <w:color w:val="000000"/>
      <w:szCs w:val="24"/>
      <w:shd w:val="clear" w:color="auto" w:fill="FFFFCC"/>
    </w:rPr>
  </w:style>
  <w:style w:type="paragraph" w:customStyle="1" w:styleId="Nivel010">
    <w:name w:val="Nivel_01"/>
    <w:basedOn w:val="Ttulo1"/>
    <w:link w:val="Nivel01Char0"/>
    <w:qFormat/>
    <w:rsid w:val="001B114E"/>
    <w:pPr>
      <w:numPr>
        <w:numId w:val="20"/>
      </w:numPr>
      <w:tabs>
        <w:tab w:val="left" w:pos="567"/>
      </w:tabs>
      <w:spacing w:before="240"/>
      <w:jc w:val="both"/>
    </w:pPr>
    <w:rPr>
      <w:rFonts w:ascii="Ecofont_Spranq_eco_Sans" w:hAnsi="Ecofont_Spranq_eco_Sans"/>
    </w:rPr>
  </w:style>
  <w:style w:type="character" w:customStyle="1" w:styleId="Nivel01Char0">
    <w:name w:val="Nivel_01 Char"/>
    <w:basedOn w:val="Ttulo1Char"/>
    <w:link w:val="Nivel010"/>
    <w:rsid w:val="001B114E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126FD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t-BR"/>
    </w:rPr>
  </w:style>
  <w:style w:type="character" w:customStyle="1" w:styleId="ListLabel168">
    <w:name w:val="ListLabel 168"/>
    <w:qFormat/>
    <w:rsid w:val="00261B9E"/>
    <w:rPr>
      <w:rFonts w:ascii="Palatino Linotype" w:hAnsi="Palatino Linotype"/>
      <w:sz w:val="20"/>
    </w:rPr>
  </w:style>
  <w:style w:type="character" w:customStyle="1" w:styleId="LinkdaInternet">
    <w:name w:val="Link da Internet"/>
    <w:uiPriority w:val="99"/>
    <w:rsid w:val="00F8789A"/>
    <w:rPr>
      <w:color w:val="0000FF"/>
      <w:u w:val="single"/>
    </w:rPr>
  </w:style>
  <w:style w:type="paragraph" w:customStyle="1" w:styleId="LO-Normal">
    <w:name w:val="LO-Normal"/>
    <w:basedOn w:val="Normal"/>
    <w:rsid w:val="00863CAC"/>
    <w:pPr>
      <w:widowControl w:val="0"/>
      <w:suppressAutoHyphens/>
    </w:pPr>
    <w:rPr>
      <w:rFonts w:ascii="Times New Roman" w:eastAsia="Arial Unicode MS" w:hAnsi="Times New Roman" w:cs="Times New Roman"/>
      <w:color w:val="000000"/>
      <w:lang w:val="pt-PT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239"/>
    <w:rPr>
      <w:color w:val="605E5C"/>
      <w:shd w:val="clear" w:color="auto" w:fill="E1DFDD"/>
    </w:rPr>
  </w:style>
  <w:style w:type="numbering" w:customStyle="1" w:styleId="Estilo7">
    <w:name w:val="Estilo7"/>
    <w:uiPriority w:val="99"/>
    <w:rsid w:val="0012102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D3A4D-46FC-4C9D-A646-0B0B22B0418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C3788-B387-4CB8-B277-ADB7CD1C28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Edson Hendges</cp:lastModifiedBy>
  <cp:revision>3</cp:revision>
  <cp:lastPrinted>2023-10-27T11:09:00Z</cp:lastPrinted>
  <dcterms:created xsi:type="dcterms:W3CDTF">2023-10-27T11:09:00Z</dcterms:created>
  <dcterms:modified xsi:type="dcterms:W3CDTF">2023-10-27T11:10:00Z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